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55C" w:rsidRDefault="000A155C"/>
    <w:tbl>
      <w:tblPr>
        <w:tblW w:w="98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0"/>
        <w:gridCol w:w="3744"/>
        <w:gridCol w:w="1152"/>
        <w:gridCol w:w="4176"/>
      </w:tblGrid>
      <w:tr w:rsidR="00A17AE6" w:rsidRPr="00C4011D" w:rsidTr="00A17AE6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AE6" w:rsidRPr="00C4011D" w:rsidRDefault="00A17AE6" w:rsidP="00457118">
            <w:pPr>
              <w:ind w:hanging="86"/>
              <w:rPr>
                <w:rFonts w:ascii="Times New Roman" w:hAnsi="Times New Roman"/>
                <w:b/>
              </w:rPr>
            </w:pPr>
            <w:r w:rsidRPr="00C4011D">
              <w:rPr>
                <w:rFonts w:ascii="Times New Roman" w:hAnsi="Times New Roman"/>
                <w:b/>
              </w:rPr>
              <w:t>Name: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17AE6" w:rsidRPr="00C4011D" w:rsidRDefault="003012B5" w:rsidP="00457118">
            <w:pPr>
              <w:ind w:hanging="86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Maureen Milligan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1312" w:rsidRDefault="007E1312" w:rsidP="00457118">
            <w:pPr>
              <w:ind w:hanging="86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Exercise</w:t>
            </w:r>
          </w:p>
          <w:p w:rsidR="00A17AE6" w:rsidRPr="00C4011D" w:rsidRDefault="00A17AE6" w:rsidP="00457118">
            <w:pPr>
              <w:ind w:hanging="86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Position</w:t>
            </w:r>
            <w:r w:rsidRPr="00C4011D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A17AE6" w:rsidRPr="00C4011D" w:rsidRDefault="003012B5" w:rsidP="00457118">
            <w:pPr>
              <w:ind w:hanging="86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Animal Shelter Operations Observer</w:t>
            </w:r>
          </w:p>
        </w:tc>
      </w:tr>
    </w:tbl>
    <w:p w:rsidR="00457118" w:rsidRDefault="00457118"/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0"/>
        <w:gridCol w:w="3168"/>
        <w:gridCol w:w="720"/>
        <w:gridCol w:w="2592"/>
        <w:gridCol w:w="2736"/>
      </w:tblGrid>
      <w:tr w:rsidR="006109B5" w:rsidRPr="00C4011D" w:rsidTr="00B56335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09B5" w:rsidRPr="00C4011D" w:rsidRDefault="006109B5" w:rsidP="00457118">
            <w:pPr>
              <w:ind w:hanging="86"/>
              <w:rPr>
                <w:rFonts w:ascii="Times New Roman" w:hAnsi="Times New Roman"/>
                <w:b/>
              </w:rPr>
            </w:pPr>
            <w:r w:rsidRPr="00C4011D">
              <w:rPr>
                <w:rFonts w:ascii="Times New Roman" w:hAnsi="Times New Roman"/>
                <w:b/>
              </w:rPr>
              <w:t>Agency: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109B5" w:rsidRPr="003012B5" w:rsidRDefault="003012B5" w:rsidP="00457118">
            <w:pPr>
              <w:ind w:hanging="86"/>
              <w:rPr>
                <w:rFonts w:ascii="Times New Roman" w:hAnsi="Times New Roman"/>
                <w:b/>
                <w:sz w:val="18"/>
                <w:szCs w:val="18"/>
              </w:rPr>
            </w:pPr>
            <w:r w:rsidRPr="003012B5">
              <w:rPr>
                <w:rFonts w:ascii="Times New Roman" w:hAnsi="Times New Roman"/>
                <w:b/>
                <w:sz w:val="18"/>
                <w:szCs w:val="18"/>
              </w:rPr>
              <w:t>North Valley Animal Disaster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Group for Y-S Domestic Animal Disaster Assistance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09B5" w:rsidRPr="00C4011D" w:rsidRDefault="00457118" w:rsidP="00B56335">
            <w:pPr>
              <w:ind w:hanging="86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Role: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09B5" w:rsidRPr="00457118" w:rsidRDefault="006109B5" w:rsidP="00457118">
            <w:pPr>
              <w:ind w:hanging="86"/>
              <w:rPr>
                <w:rFonts w:ascii="Times New Roman" w:hAnsi="Times New Roman"/>
                <w:i/>
                <w:iCs/>
              </w:rPr>
            </w:pPr>
            <w:r w:rsidRPr="00C4011D">
              <w:rPr>
                <w:rFonts w:ascii="Times New Roman" w:hAnsi="Times New Roman"/>
              </w:rPr>
              <w:t xml:space="preserve">Player </w:t>
            </w:r>
            <w:r w:rsidRPr="00C4011D">
              <w:rPr>
                <w:rFonts w:ascii="Times New Roman" w:hAnsi="Times New Roman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011D">
              <w:rPr>
                <w:rFonts w:ascii="Times New Roman" w:hAnsi="Times New Roman"/>
              </w:rPr>
              <w:instrText xml:space="preserve"> FORMCHECKBOX </w:instrText>
            </w:r>
            <w:r w:rsidRPr="00C4011D">
              <w:rPr>
                <w:rFonts w:ascii="Times New Roman" w:hAnsi="Times New Roman"/>
              </w:rPr>
            </w:r>
            <w:r w:rsidRPr="00C4011D"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 </w:t>
            </w:r>
            <w:r w:rsidR="00547EF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Controller</w:t>
            </w:r>
            <w:r w:rsidRPr="00C4011D">
              <w:rPr>
                <w:rFonts w:ascii="Times New Roman" w:hAnsi="Times New Roman"/>
              </w:rPr>
              <w:t xml:space="preserve"> </w:t>
            </w:r>
            <w:r w:rsidRPr="00C4011D">
              <w:rPr>
                <w:rFonts w:ascii="Times New Roman" w:hAnsi="Times New Roman"/>
                <w:i/>
                <w:iCs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011D">
              <w:rPr>
                <w:rFonts w:ascii="Times New Roman" w:hAnsi="Times New Roman"/>
                <w:i/>
                <w:iCs/>
              </w:rPr>
              <w:instrText xml:space="preserve"> FORMCHECKBOX </w:instrText>
            </w:r>
            <w:r w:rsidRPr="00C4011D">
              <w:rPr>
                <w:rFonts w:ascii="Times New Roman" w:hAnsi="Times New Roman"/>
                <w:i/>
                <w:iCs/>
              </w:rPr>
            </w:r>
            <w:r w:rsidRPr="00C4011D">
              <w:rPr>
                <w:rFonts w:ascii="Times New Roman" w:hAnsi="Times New Roman"/>
                <w:i/>
                <w:iCs/>
              </w:rPr>
              <w:fldChar w:fldCharType="end"/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09B5" w:rsidRPr="00C4011D" w:rsidRDefault="006109B5" w:rsidP="00457118">
            <w:pPr>
              <w:ind w:hanging="86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Evaluator</w:t>
            </w:r>
            <w:r w:rsidRPr="00C4011D">
              <w:rPr>
                <w:rFonts w:ascii="Times New Roman" w:hAnsi="Times New Roman"/>
              </w:rPr>
              <w:t xml:space="preserve"> </w:t>
            </w:r>
            <w:r w:rsidRPr="00C4011D">
              <w:rPr>
                <w:rFonts w:ascii="Times New Roman" w:hAnsi="Times New Roman"/>
                <w:i/>
                <w:iCs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011D">
              <w:rPr>
                <w:rFonts w:ascii="Times New Roman" w:hAnsi="Times New Roman"/>
                <w:i/>
                <w:iCs/>
              </w:rPr>
              <w:instrText xml:space="preserve"> FORMCHECKBOX </w:instrText>
            </w:r>
            <w:r w:rsidRPr="00C4011D">
              <w:rPr>
                <w:rFonts w:ascii="Times New Roman" w:hAnsi="Times New Roman"/>
                <w:i/>
                <w:iCs/>
              </w:rPr>
            </w:r>
            <w:r w:rsidRPr="00C4011D">
              <w:rPr>
                <w:rFonts w:ascii="Times New Roman" w:hAnsi="Times New Roman"/>
                <w:i/>
                <w:iCs/>
              </w:rPr>
              <w:fldChar w:fldCharType="end"/>
            </w:r>
            <w:r w:rsidRPr="00C4011D">
              <w:rPr>
                <w:rFonts w:ascii="Times New Roman" w:hAnsi="Times New Roman"/>
                <w:i/>
                <w:iCs/>
              </w:rPr>
              <w:t xml:space="preserve"> </w:t>
            </w:r>
            <w:r>
              <w:rPr>
                <w:rFonts w:ascii="Times New Roman" w:hAnsi="Times New Roman"/>
              </w:rPr>
              <w:t>Observer</w:t>
            </w:r>
            <w:r w:rsidRPr="00C4011D">
              <w:rPr>
                <w:rFonts w:ascii="Times New Roman" w:hAnsi="Times New Roman"/>
              </w:rPr>
              <w:t xml:space="preserve"> </w:t>
            </w:r>
            <w:r w:rsidR="003012B5">
              <w:rPr>
                <w:rFonts w:ascii="Times New Roman" w:hAnsi="Times New Roman"/>
              </w:rPr>
              <w:t>X</w:t>
            </w:r>
          </w:p>
        </w:tc>
      </w:tr>
    </w:tbl>
    <w:p w:rsidR="007E1312" w:rsidRDefault="007E1312" w:rsidP="007E1312"/>
    <w:p w:rsidR="00734807" w:rsidRDefault="00B56335" w:rsidP="001576C4">
      <w:pPr>
        <w:pStyle w:val="Heading2"/>
        <w:spacing w:before="240"/>
        <w:ind w:hanging="8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Part </w:t>
      </w:r>
      <w:r w:rsidR="00734807" w:rsidRPr="00C4011D">
        <w:rPr>
          <w:rFonts w:ascii="Times New Roman" w:hAnsi="Times New Roman" w:cs="Times New Roman"/>
        </w:rPr>
        <w:t xml:space="preserve">I: Assessment of Exercise Design and Conduct </w:t>
      </w:r>
    </w:p>
    <w:p w:rsidR="00212D8F" w:rsidRDefault="00212D8F" w:rsidP="00212D8F">
      <w:pPr>
        <w:numPr>
          <w:ilvl w:val="0"/>
          <w:numId w:val="38"/>
        </w:numPr>
        <w:ind w:left="360"/>
      </w:pPr>
      <w:r>
        <w:t>Please rate, using the rating scale below, your overall assessment of the exercise relative to the statements provided below.</w:t>
      </w:r>
    </w:p>
    <w:p w:rsidR="00212D8F" w:rsidRPr="00212D8F" w:rsidRDefault="00212D8F" w:rsidP="00212D8F">
      <w:pPr>
        <w:ind w:left="72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9CCFF"/>
        <w:tblLook w:val="01E0"/>
      </w:tblPr>
      <w:tblGrid>
        <w:gridCol w:w="6768"/>
        <w:gridCol w:w="613"/>
        <w:gridCol w:w="613"/>
        <w:gridCol w:w="301"/>
        <w:gridCol w:w="312"/>
        <w:gridCol w:w="613"/>
        <w:gridCol w:w="425"/>
        <w:gridCol w:w="25"/>
      </w:tblGrid>
      <w:tr w:rsidR="007E1312" w:rsidRPr="000344D6" w:rsidTr="007E1312">
        <w:trPr>
          <w:gridAfter w:val="1"/>
          <w:wAfter w:w="25" w:type="dxa"/>
          <w:jc w:val="center"/>
        </w:trPr>
        <w:tc>
          <w:tcPr>
            <w:tcW w:w="67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457118" w:rsidRPr="000344D6" w:rsidRDefault="00457118" w:rsidP="00E760E4">
            <w:pPr>
              <w:jc w:val="center"/>
              <w:rPr>
                <w:rFonts w:ascii="Times New Roman" w:hAnsi="Times New Roman"/>
              </w:rPr>
            </w:pPr>
            <w:r w:rsidRPr="000344D6">
              <w:rPr>
                <w:rFonts w:ascii="Times New Roman" w:hAnsi="Times New Roman"/>
              </w:rPr>
              <w:t>Assessment Factors</w:t>
            </w:r>
          </w:p>
        </w:tc>
        <w:tc>
          <w:tcPr>
            <w:tcW w:w="1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9CCFF"/>
          </w:tcPr>
          <w:p w:rsidR="00457118" w:rsidRPr="000344D6" w:rsidRDefault="00457118" w:rsidP="00457118">
            <w:pPr>
              <w:rPr>
                <w:rFonts w:ascii="Times New Roman" w:hAnsi="Times New Roman"/>
                <w:sz w:val="20"/>
                <w:szCs w:val="20"/>
              </w:rPr>
            </w:pPr>
            <w:r w:rsidRPr="000344D6">
              <w:rPr>
                <w:rFonts w:ascii="Times New Roman" w:hAnsi="Times New Roman"/>
                <w:sz w:val="20"/>
                <w:szCs w:val="20"/>
              </w:rPr>
              <w:t>Strongly Disagree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457118" w:rsidRPr="000344D6" w:rsidRDefault="00457118" w:rsidP="0045711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44D6">
              <w:rPr>
                <w:rFonts w:ascii="Times New Roman" w:hAnsi="Times New Roman"/>
                <w:sz w:val="20"/>
                <w:szCs w:val="20"/>
              </w:rPr>
              <w:t>Strongly Agree</w:t>
            </w:r>
          </w:p>
        </w:tc>
      </w:tr>
      <w:tr w:rsidR="007E1312" w:rsidRPr="000344D6" w:rsidTr="007E1312">
        <w:tblPrEx>
          <w:shd w:val="clear" w:color="auto" w:fill="auto"/>
        </w:tblPrEx>
        <w:trPr>
          <w:cantSplit/>
          <w:trHeight w:val="331"/>
          <w:tblHeader/>
          <w:jc w:val="center"/>
        </w:trPr>
        <w:tc>
          <w:tcPr>
            <w:tcW w:w="6768" w:type="dxa"/>
            <w:tcBorders>
              <w:top w:val="single" w:sz="4" w:space="0" w:color="auto"/>
              <w:left w:val="single" w:sz="8" w:space="0" w:color="000080"/>
              <w:right w:val="single" w:sz="8" w:space="0" w:color="000080"/>
            </w:tcBorders>
            <w:vAlign w:val="center"/>
          </w:tcPr>
          <w:p w:rsidR="000344D6" w:rsidRPr="007E1312" w:rsidRDefault="000344D6" w:rsidP="00E760E4">
            <w:pPr>
              <w:pStyle w:val="Tabletext"/>
              <w:rPr>
                <w:rFonts w:ascii="Times New Roman" w:hAnsi="Times New Roman"/>
                <w:sz w:val="22"/>
                <w:szCs w:val="22"/>
              </w:rPr>
            </w:pPr>
            <w:r w:rsidRPr="007E1312">
              <w:rPr>
                <w:rFonts w:ascii="Times New Roman" w:hAnsi="Times New Roman"/>
                <w:color w:val="auto"/>
                <w:sz w:val="22"/>
                <w:szCs w:val="22"/>
              </w:rPr>
              <w:t>Pre-exercise briefings were informative and provided the necessary information for my role in the exercise.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8" w:space="0" w:color="000080"/>
              <w:right w:val="nil"/>
            </w:tcBorders>
            <w:vAlign w:val="center"/>
          </w:tcPr>
          <w:p w:rsidR="000344D6" w:rsidRPr="003012B5" w:rsidRDefault="000344D6" w:rsidP="00E760E4">
            <w:pPr>
              <w:pStyle w:val="Tabletext"/>
              <w:jc w:val="center"/>
              <w:rPr>
                <w:rFonts w:ascii="Times New Roman" w:hAnsi="Times New Roman"/>
                <w:dstrike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0344D6" w:rsidRPr="003012B5" w:rsidRDefault="000344D6" w:rsidP="00E760E4">
            <w:pPr>
              <w:pStyle w:val="Tabletext"/>
              <w:jc w:val="center"/>
              <w:rPr>
                <w:rFonts w:ascii="Times New Roman" w:hAnsi="Times New Roman"/>
                <w:dstrike/>
              </w:rPr>
            </w:pPr>
          </w:p>
        </w:tc>
        <w:tc>
          <w:tcPr>
            <w:tcW w:w="613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0344D6" w:rsidRPr="003012B5" w:rsidRDefault="000344D6" w:rsidP="00E760E4">
            <w:pPr>
              <w:pStyle w:val="Tabletext"/>
              <w:jc w:val="center"/>
              <w:rPr>
                <w:rFonts w:ascii="Times New Roman" w:hAnsi="Times New Roman"/>
                <w:dstrike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0344D6" w:rsidRPr="003012B5" w:rsidRDefault="000344D6" w:rsidP="00E760E4">
            <w:pPr>
              <w:pStyle w:val="Tabletext"/>
              <w:jc w:val="center"/>
              <w:rPr>
                <w:rFonts w:ascii="Times New Roman" w:hAnsi="Times New Roman"/>
                <w:dstrike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nil"/>
              <w:right w:val="single" w:sz="8" w:space="0" w:color="000080"/>
            </w:tcBorders>
            <w:vAlign w:val="center"/>
          </w:tcPr>
          <w:p w:rsidR="000344D6" w:rsidRPr="003012B5" w:rsidRDefault="000344D6" w:rsidP="00E760E4">
            <w:pPr>
              <w:pStyle w:val="Tabletext"/>
              <w:jc w:val="center"/>
              <w:rPr>
                <w:rFonts w:ascii="Times New Roman" w:hAnsi="Times New Roman"/>
                <w:b/>
              </w:rPr>
            </w:pPr>
            <w:r w:rsidRPr="003012B5">
              <w:rPr>
                <w:rFonts w:ascii="Times New Roman" w:hAnsi="Times New Roman"/>
                <w:b/>
              </w:rPr>
              <w:t>5</w:t>
            </w:r>
          </w:p>
        </w:tc>
      </w:tr>
      <w:tr w:rsidR="007E1312" w:rsidRPr="000344D6" w:rsidTr="007E1312">
        <w:tblPrEx>
          <w:shd w:val="clear" w:color="auto" w:fill="auto"/>
        </w:tblPrEx>
        <w:trPr>
          <w:cantSplit/>
          <w:trHeight w:val="331"/>
          <w:tblHeader/>
          <w:jc w:val="center"/>
        </w:trPr>
        <w:tc>
          <w:tcPr>
            <w:tcW w:w="6768" w:type="dxa"/>
            <w:tcBorders>
              <w:top w:val="single" w:sz="4" w:space="0" w:color="auto"/>
              <w:left w:val="single" w:sz="8" w:space="0" w:color="000080"/>
              <w:right w:val="single" w:sz="8" w:space="0" w:color="000080"/>
            </w:tcBorders>
            <w:vAlign w:val="center"/>
          </w:tcPr>
          <w:p w:rsidR="00734807" w:rsidRPr="007E1312" w:rsidRDefault="00734807" w:rsidP="00E760E4">
            <w:pPr>
              <w:pStyle w:val="Tabletext"/>
              <w:rPr>
                <w:rFonts w:ascii="Times New Roman" w:hAnsi="Times New Roman"/>
                <w:sz w:val="22"/>
                <w:szCs w:val="22"/>
              </w:rPr>
            </w:pPr>
            <w:r w:rsidRPr="007E1312">
              <w:rPr>
                <w:rFonts w:ascii="Times New Roman" w:hAnsi="Times New Roman"/>
                <w:sz w:val="22"/>
                <w:szCs w:val="22"/>
              </w:rPr>
              <w:t>The exercise was well structured and organized.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8" w:space="0" w:color="000080"/>
              <w:right w:val="nil"/>
            </w:tcBorders>
            <w:vAlign w:val="center"/>
          </w:tcPr>
          <w:p w:rsidR="00734807" w:rsidRPr="003012B5" w:rsidRDefault="00734807" w:rsidP="00E760E4">
            <w:pPr>
              <w:pStyle w:val="Tabletext"/>
              <w:jc w:val="center"/>
              <w:rPr>
                <w:rFonts w:ascii="Times New Roman" w:hAnsi="Times New Roman"/>
                <w:dstrike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734807" w:rsidRPr="003012B5" w:rsidRDefault="00734807" w:rsidP="00E760E4">
            <w:pPr>
              <w:pStyle w:val="Tabletext"/>
              <w:jc w:val="center"/>
              <w:rPr>
                <w:rFonts w:ascii="Times New Roman" w:hAnsi="Times New Roman"/>
                <w:dstrike/>
              </w:rPr>
            </w:pPr>
          </w:p>
        </w:tc>
        <w:tc>
          <w:tcPr>
            <w:tcW w:w="613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734807" w:rsidRPr="003012B5" w:rsidRDefault="00734807" w:rsidP="00E760E4">
            <w:pPr>
              <w:pStyle w:val="Tabletext"/>
              <w:jc w:val="center"/>
              <w:rPr>
                <w:rFonts w:ascii="Times New Roman" w:hAnsi="Times New Roman"/>
                <w:dstrike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734807" w:rsidRPr="003012B5" w:rsidRDefault="00734807" w:rsidP="00E760E4">
            <w:pPr>
              <w:pStyle w:val="Tabletext"/>
              <w:jc w:val="center"/>
              <w:rPr>
                <w:rFonts w:ascii="Times New Roman" w:hAnsi="Times New Roman"/>
                <w:dstrike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nil"/>
              <w:right w:val="single" w:sz="8" w:space="0" w:color="000080"/>
            </w:tcBorders>
            <w:vAlign w:val="center"/>
          </w:tcPr>
          <w:p w:rsidR="00734807" w:rsidRPr="003012B5" w:rsidRDefault="00734807" w:rsidP="00E760E4">
            <w:pPr>
              <w:pStyle w:val="Tabletext"/>
              <w:jc w:val="center"/>
              <w:rPr>
                <w:rFonts w:ascii="Times New Roman" w:hAnsi="Times New Roman"/>
                <w:b/>
              </w:rPr>
            </w:pPr>
            <w:r w:rsidRPr="003012B5">
              <w:rPr>
                <w:rFonts w:ascii="Times New Roman" w:hAnsi="Times New Roman"/>
                <w:b/>
              </w:rPr>
              <w:t>5</w:t>
            </w:r>
          </w:p>
        </w:tc>
      </w:tr>
      <w:tr w:rsidR="007E1312" w:rsidRPr="000344D6" w:rsidTr="007E1312">
        <w:tblPrEx>
          <w:shd w:val="clear" w:color="auto" w:fill="auto"/>
        </w:tblPrEx>
        <w:trPr>
          <w:cantSplit/>
          <w:trHeight w:val="331"/>
          <w:tblHeader/>
          <w:jc w:val="center"/>
        </w:trPr>
        <w:tc>
          <w:tcPr>
            <w:tcW w:w="6768" w:type="dxa"/>
            <w:tcBorders>
              <w:left w:val="single" w:sz="8" w:space="0" w:color="000080"/>
              <w:right w:val="single" w:sz="8" w:space="0" w:color="000080"/>
            </w:tcBorders>
            <w:vAlign w:val="center"/>
          </w:tcPr>
          <w:p w:rsidR="00734807" w:rsidRPr="007E1312" w:rsidRDefault="00734807" w:rsidP="00E760E4">
            <w:pPr>
              <w:pStyle w:val="Tabletext"/>
              <w:rPr>
                <w:rFonts w:ascii="Times New Roman" w:hAnsi="Times New Roman"/>
                <w:sz w:val="22"/>
                <w:szCs w:val="22"/>
              </w:rPr>
            </w:pPr>
            <w:r w:rsidRPr="007E1312">
              <w:rPr>
                <w:rFonts w:ascii="Times New Roman" w:hAnsi="Times New Roman"/>
                <w:sz w:val="22"/>
                <w:szCs w:val="22"/>
              </w:rPr>
              <w:t>The exercise scenario was plausible and realistic.</w:t>
            </w:r>
          </w:p>
        </w:tc>
        <w:tc>
          <w:tcPr>
            <w:tcW w:w="613" w:type="dxa"/>
            <w:tcBorders>
              <w:left w:val="single" w:sz="8" w:space="0" w:color="000080"/>
              <w:right w:val="nil"/>
            </w:tcBorders>
            <w:vAlign w:val="center"/>
          </w:tcPr>
          <w:p w:rsidR="00734807" w:rsidRPr="003012B5" w:rsidRDefault="00734807" w:rsidP="00E760E4">
            <w:pPr>
              <w:pStyle w:val="Tabletext"/>
              <w:jc w:val="center"/>
              <w:rPr>
                <w:rFonts w:ascii="Times New Roman" w:hAnsi="Times New Roman"/>
                <w:dstrike/>
              </w:rPr>
            </w:pPr>
          </w:p>
        </w:tc>
        <w:tc>
          <w:tcPr>
            <w:tcW w:w="613" w:type="dxa"/>
            <w:tcBorders>
              <w:left w:val="nil"/>
              <w:right w:val="nil"/>
            </w:tcBorders>
            <w:vAlign w:val="center"/>
          </w:tcPr>
          <w:p w:rsidR="00734807" w:rsidRPr="003012B5" w:rsidRDefault="00734807" w:rsidP="00E760E4">
            <w:pPr>
              <w:pStyle w:val="Tabletext"/>
              <w:jc w:val="center"/>
              <w:rPr>
                <w:rFonts w:ascii="Times New Roman" w:hAnsi="Times New Roman"/>
                <w:dstrike/>
              </w:rPr>
            </w:pPr>
          </w:p>
        </w:tc>
        <w:tc>
          <w:tcPr>
            <w:tcW w:w="613" w:type="dxa"/>
            <w:gridSpan w:val="2"/>
            <w:tcBorders>
              <w:left w:val="nil"/>
              <w:right w:val="nil"/>
            </w:tcBorders>
            <w:vAlign w:val="center"/>
          </w:tcPr>
          <w:p w:rsidR="00734807" w:rsidRPr="003012B5" w:rsidRDefault="00734807" w:rsidP="00E760E4">
            <w:pPr>
              <w:pStyle w:val="Tabletext"/>
              <w:jc w:val="center"/>
              <w:rPr>
                <w:rFonts w:ascii="Times New Roman" w:hAnsi="Times New Roman"/>
                <w:dstrike/>
              </w:rPr>
            </w:pPr>
          </w:p>
        </w:tc>
        <w:tc>
          <w:tcPr>
            <w:tcW w:w="613" w:type="dxa"/>
            <w:tcBorders>
              <w:left w:val="nil"/>
              <w:right w:val="nil"/>
            </w:tcBorders>
            <w:vAlign w:val="center"/>
          </w:tcPr>
          <w:p w:rsidR="00734807" w:rsidRPr="003012B5" w:rsidRDefault="00734807" w:rsidP="00E760E4">
            <w:pPr>
              <w:pStyle w:val="Tabletext"/>
              <w:jc w:val="center"/>
              <w:rPr>
                <w:rFonts w:ascii="Times New Roman" w:hAnsi="Times New Roman"/>
                <w:dstrike/>
              </w:rPr>
            </w:pPr>
          </w:p>
        </w:tc>
        <w:tc>
          <w:tcPr>
            <w:tcW w:w="450" w:type="dxa"/>
            <w:gridSpan w:val="2"/>
            <w:tcBorders>
              <w:left w:val="nil"/>
              <w:right w:val="single" w:sz="8" w:space="0" w:color="000080"/>
            </w:tcBorders>
            <w:vAlign w:val="center"/>
          </w:tcPr>
          <w:p w:rsidR="00734807" w:rsidRPr="003012B5" w:rsidRDefault="00734807" w:rsidP="00E760E4">
            <w:pPr>
              <w:pStyle w:val="Tabletext"/>
              <w:jc w:val="center"/>
              <w:rPr>
                <w:rFonts w:ascii="Times New Roman" w:hAnsi="Times New Roman"/>
                <w:b/>
              </w:rPr>
            </w:pPr>
            <w:r w:rsidRPr="003012B5">
              <w:rPr>
                <w:rFonts w:ascii="Times New Roman" w:hAnsi="Times New Roman"/>
                <w:b/>
              </w:rPr>
              <w:t>5</w:t>
            </w:r>
          </w:p>
        </w:tc>
      </w:tr>
      <w:tr w:rsidR="007E1312" w:rsidRPr="000344D6" w:rsidTr="007E1312">
        <w:tblPrEx>
          <w:shd w:val="clear" w:color="auto" w:fill="auto"/>
        </w:tblPrEx>
        <w:trPr>
          <w:cantSplit/>
          <w:trHeight w:val="331"/>
          <w:tblHeader/>
          <w:jc w:val="center"/>
        </w:trPr>
        <w:tc>
          <w:tcPr>
            <w:tcW w:w="6768" w:type="dxa"/>
            <w:tcBorders>
              <w:left w:val="single" w:sz="8" w:space="0" w:color="000080"/>
              <w:right w:val="single" w:sz="8" w:space="0" w:color="000080"/>
            </w:tcBorders>
            <w:vAlign w:val="center"/>
          </w:tcPr>
          <w:p w:rsidR="00734807" w:rsidRPr="007E1312" w:rsidRDefault="00734807" w:rsidP="00E760E4">
            <w:pPr>
              <w:pStyle w:val="Tabletext"/>
              <w:rPr>
                <w:rFonts w:ascii="Times New Roman" w:hAnsi="Times New Roman"/>
                <w:sz w:val="22"/>
                <w:szCs w:val="22"/>
              </w:rPr>
            </w:pPr>
            <w:r w:rsidRPr="007E1312">
              <w:rPr>
                <w:rFonts w:ascii="Times New Roman" w:hAnsi="Times New Roman"/>
                <w:sz w:val="22"/>
                <w:szCs w:val="22"/>
              </w:rPr>
              <w:t>The exercise documentation provided to assist in preparing for and participating in the exercise was useful.</w:t>
            </w:r>
          </w:p>
        </w:tc>
        <w:tc>
          <w:tcPr>
            <w:tcW w:w="613" w:type="dxa"/>
            <w:tcBorders>
              <w:left w:val="single" w:sz="8" w:space="0" w:color="000080"/>
              <w:right w:val="nil"/>
            </w:tcBorders>
            <w:vAlign w:val="center"/>
          </w:tcPr>
          <w:p w:rsidR="00734807" w:rsidRPr="003012B5" w:rsidRDefault="00734807" w:rsidP="00E760E4">
            <w:pPr>
              <w:pStyle w:val="Tabletext"/>
              <w:jc w:val="center"/>
              <w:rPr>
                <w:rFonts w:ascii="Times New Roman" w:hAnsi="Times New Roman"/>
                <w:dstrike/>
              </w:rPr>
            </w:pPr>
          </w:p>
        </w:tc>
        <w:tc>
          <w:tcPr>
            <w:tcW w:w="613" w:type="dxa"/>
            <w:tcBorders>
              <w:left w:val="nil"/>
              <w:right w:val="nil"/>
            </w:tcBorders>
            <w:vAlign w:val="center"/>
          </w:tcPr>
          <w:p w:rsidR="00734807" w:rsidRPr="003012B5" w:rsidRDefault="00734807" w:rsidP="00E760E4">
            <w:pPr>
              <w:pStyle w:val="Tabletext"/>
              <w:jc w:val="center"/>
              <w:rPr>
                <w:rFonts w:ascii="Times New Roman" w:hAnsi="Times New Roman"/>
                <w:dstrike/>
              </w:rPr>
            </w:pPr>
          </w:p>
        </w:tc>
        <w:tc>
          <w:tcPr>
            <w:tcW w:w="613" w:type="dxa"/>
            <w:gridSpan w:val="2"/>
            <w:tcBorders>
              <w:left w:val="nil"/>
              <w:right w:val="nil"/>
            </w:tcBorders>
            <w:vAlign w:val="center"/>
          </w:tcPr>
          <w:p w:rsidR="00734807" w:rsidRPr="003012B5" w:rsidRDefault="00734807" w:rsidP="00E760E4">
            <w:pPr>
              <w:pStyle w:val="Tabletext"/>
              <w:jc w:val="center"/>
              <w:rPr>
                <w:rFonts w:ascii="Times New Roman" w:hAnsi="Times New Roman"/>
                <w:dstrike/>
              </w:rPr>
            </w:pPr>
          </w:p>
        </w:tc>
        <w:tc>
          <w:tcPr>
            <w:tcW w:w="613" w:type="dxa"/>
            <w:tcBorders>
              <w:left w:val="nil"/>
              <w:right w:val="nil"/>
            </w:tcBorders>
            <w:vAlign w:val="center"/>
          </w:tcPr>
          <w:p w:rsidR="00734807" w:rsidRPr="003012B5" w:rsidRDefault="00734807" w:rsidP="00E760E4">
            <w:pPr>
              <w:pStyle w:val="Tabletext"/>
              <w:jc w:val="center"/>
              <w:rPr>
                <w:rFonts w:ascii="Times New Roman" w:hAnsi="Times New Roman"/>
                <w:dstrike/>
              </w:rPr>
            </w:pPr>
          </w:p>
        </w:tc>
        <w:tc>
          <w:tcPr>
            <w:tcW w:w="450" w:type="dxa"/>
            <w:gridSpan w:val="2"/>
            <w:tcBorders>
              <w:left w:val="nil"/>
              <w:right w:val="single" w:sz="8" w:space="0" w:color="000080"/>
            </w:tcBorders>
            <w:vAlign w:val="center"/>
          </w:tcPr>
          <w:p w:rsidR="00734807" w:rsidRPr="003012B5" w:rsidRDefault="00734807" w:rsidP="00E760E4">
            <w:pPr>
              <w:pStyle w:val="Tabletext"/>
              <w:jc w:val="center"/>
              <w:rPr>
                <w:rFonts w:ascii="Times New Roman" w:hAnsi="Times New Roman"/>
                <w:b/>
              </w:rPr>
            </w:pPr>
            <w:r w:rsidRPr="003012B5">
              <w:rPr>
                <w:rFonts w:ascii="Times New Roman" w:hAnsi="Times New Roman"/>
                <w:b/>
              </w:rPr>
              <w:t>5</w:t>
            </w:r>
          </w:p>
        </w:tc>
      </w:tr>
      <w:tr w:rsidR="007E1312" w:rsidRPr="000344D6" w:rsidTr="007E1312">
        <w:tblPrEx>
          <w:shd w:val="clear" w:color="auto" w:fill="auto"/>
        </w:tblPrEx>
        <w:trPr>
          <w:cantSplit/>
          <w:trHeight w:val="331"/>
          <w:tblHeader/>
          <w:jc w:val="center"/>
        </w:trPr>
        <w:tc>
          <w:tcPr>
            <w:tcW w:w="6768" w:type="dxa"/>
            <w:tcBorders>
              <w:left w:val="single" w:sz="8" w:space="0" w:color="000080"/>
              <w:right w:val="single" w:sz="8" w:space="0" w:color="000080"/>
            </w:tcBorders>
            <w:vAlign w:val="center"/>
          </w:tcPr>
          <w:p w:rsidR="00734807" w:rsidRPr="007E1312" w:rsidRDefault="00734807" w:rsidP="00E760E4">
            <w:pPr>
              <w:pStyle w:val="Tabletext"/>
              <w:rPr>
                <w:rFonts w:ascii="Times New Roman" w:hAnsi="Times New Roman"/>
                <w:sz w:val="22"/>
                <w:szCs w:val="22"/>
              </w:rPr>
            </w:pPr>
            <w:r w:rsidRPr="007E1312">
              <w:rPr>
                <w:rFonts w:ascii="Times New Roman" w:hAnsi="Times New Roman"/>
                <w:sz w:val="22"/>
                <w:szCs w:val="22"/>
              </w:rPr>
              <w:t>Participation in the exercise was appropriate for someone in my position.</w:t>
            </w:r>
          </w:p>
        </w:tc>
        <w:tc>
          <w:tcPr>
            <w:tcW w:w="613" w:type="dxa"/>
            <w:tcBorders>
              <w:left w:val="single" w:sz="8" w:space="0" w:color="000080"/>
              <w:right w:val="nil"/>
            </w:tcBorders>
            <w:vAlign w:val="center"/>
          </w:tcPr>
          <w:p w:rsidR="00734807" w:rsidRPr="003012B5" w:rsidRDefault="00734807" w:rsidP="00E760E4">
            <w:pPr>
              <w:pStyle w:val="Tabletext"/>
              <w:jc w:val="center"/>
              <w:rPr>
                <w:rFonts w:ascii="Times New Roman" w:hAnsi="Times New Roman"/>
                <w:dstrike/>
              </w:rPr>
            </w:pPr>
          </w:p>
        </w:tc>
        <w:tc>
          <w:tcPr>
            <w:tcW w:w="613" w:type="dxa"/>
            <w:tcBorders>
              <w:left w:val="nil"/>
              <w:right w:val="nil"/>
            </w:tcBorders>
            <w:vAlign w:val="center"/>
          </w:tcPr>
          <w:p w:rsidR="00734807" w:rsidRPr="003012B5" w:rsidRDefault="00734807" w:rsidP="00E760E4">
            <w:pPr>
              <w:pStyle w:val="Tabletext"/>
              <w:jc w:val="center"/>
              <w:rPr>
                <w:rFonts w:ascii="Times New Roman" w:hAnsi="Times New Roman"/>
                <w:dstrike/>
              </w:rPr>
            </w:pPr>
          </w:p>
        </w:tc>
        <w:tc>
          <w:tcPr>
            <w:tcW w:w="613" w:type="dxa"/>
            <w:gridSpan w:val="2"/>
            <w:tcBorders>
              <w:left w:val="nil"/>
              <w:right w:val="nil"/>
            </w:tcBorders>
            <w:vAlign w:val="center"/>
          </w:tcPr>
          <w:p w:rsidR="00734807" w:rsidRPr="003012B5" w:rsidRDefault="00734807" w:rsidP="00E760E4">
            <w:pPr>
              <w:pStyle w:val="Tabletext"/>
              <w:jc w:val="center"/>
              <w:rPr>
                <w:rFonts w:ascii="Times New Roman" w:hAnsi="Times New Roman"/>
                <w:dstrike/>
              </w:rPr>
            </w:pPr>
          </w:p>
        </w:tc>
        <w:tc>
          <w:tcPr>
            <w:tcW w:w="613" w:type="dxa"/>
            <w:tcBorders>
              <w:left w:val="nil"/>
              <w:right w:val="nil"/>
            </w:tcBorders>
            <w:vAlign w:val="center"/>
          </w:tcPr>
          <w:p w:rsidR="00734807" w:rsidRPr="003012B5" w:rsidRDefault="00734807" w:rsidP="00E760E4">
            <w:pPr>
              <w:pStyle w:val="Tabletext"/>
              <w:jc w:val="center"/>
              <w:rPr>
                <w:rFonts w:ascii="Times New Roman" w:hAnsi="Times New Roman"/>
                <w:dstrike/>
              </w:rPr>
            </w:pPr>
          </w:p>
        </w:tc>
        <w:tc>
          <w:tcPr>
            <w:tcW w:w="450" w:type="dxa"/>
            <w:gridSpan w:val="2"/>
            <w:tcBorders>
              <w:left w:val="nil"/>
              <w:right w:val="single" w:sz="8" w:space="0" w:color="000080"/>
            </w:tcBorders>
            <w:vAlign w:val="center"/>
          </w:tcPr>
          <w:p w:rsidR="00734807" w:rsidRPr="003012B5" w:rsidRDefault="00734807" w:rsidP="00E760E4">
            <w:pPr>
              <w:pStyle w:val="Tabletext"/>
              <w:jc w:val="center"/>
              <w:rPr>
                <w:rFonts w:ascii="Times New Roman" w:hAnsi="Times New Roman"/>
                <w:b/>
              </w:rPr>
            </w:pPr>
            <w:r w:rsidRPr="003012B5">
              <w:rPr>
                <w:rFonts w:ascii="Times New Roman" w:hAnsi="Times New Roman"/>
                <w:b/>
              </w:rPr>
              <w:t>5</w:t>
            </w:r>
          </w:p>
        </w:tc>
      </w:tr>
      <w:tr w:rsidR="007E1312" w:rsidRPr="000344D6" w:rsidTr="007E1312">
        <w:tblPrEx>
          <w:shd w:val="clear" w:color="auto" w:fill="auto"/>
        </w:tblPrEx>
        <w:trPr>
          <w:cantSplit/>
          <w:trHeight w:val="331"/>
          <w:tblHeader/>
          <w:jc w:val="center"/>
        </w:trPr>
        <w:tc>
          <w:tcPr>
            <w:tcW w:w="6768" w:type="dxa"/>
            <w:tcBorders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734807" w:rsidRPr="007E1312" w:rsidRDefault="00734807" w:rsidP="000344D6">
            <w:pPr>
              <w:pStyle w:val="Tabletext"/>
              <w:rPr>
                <w:rFonts w:ascii="Times New Roman" w:hAnsi="Times New Roman"/>
                <w:sz w:val="22"/>
                <w:szCs w:val="22"/>
              </w:rPr>
            </w:pPr>
            <w:r w:rsidRPr="007E1312">
              <w:rPr>
                <w:rFonts w:ascii="Times New Roman" w:hAnsi="Times New Roman"/>
                <w:sz w:val="22"/>
                <w:szCs w:val="22"/>
              </w:rPr>
              <w:t xml:space="preserve">After this exercise, I believe </w:t>
            </w:r>
            <w:r w:rsidR="000344D6" w:rsidRPr="007E1312">
              <w:rPr>
                <w:rFonts w:ascii="Times New Roman" w:hAnsi="Times New Roman"/>
                <w:sz w:val="22"/>
                <w:szCs w:val="22"/>
              </w:rPr>
              <w:t>I am</w:t>
            </w:r>
            <w:r w:rsidRPr="007E1312">
              <w:rPr>
                <w:rFonts w:ascii="Times New Roman" w:hAnsi="Times New Roman"/>
                <w:sz w:val="22"/>
                <w:szCs w:val="22"/>
              </w:rPr>
              <w:t xml:space="preserve"> better prepared to </w:t>
            </w:r>
            <w:r w:rsidR="000344D6" w:rsidRPr="007E1312">
              <w:rPr>
                <w:rFonts w:ascii="Times New Roman" w:hAnsi="Times New Roman"/>
                <w:sz w:val="22"/>
                <w:szCs w:val="22"/>
              </w:rPr>
              <w:t xml:space="preserve">successfully </w:t>
            </w:r>
            <w:r w:rsidRPr="007E1312">
              <w:rPr>
                <w:rFonts w:ascii="Times New Roman" w:hAnsi="Times New Roman"/>
                <w:sz w:val="22"/>
                <w:szCs w:val="22"/>
              </w:rPr>
              <w:t>deal with the scenario that was exercised.</w:t>
            </w:r>
          </w:p>
        </w:tc>
        <w:tc>
          <w:tcPr>
            <w:tcW w:w="613" w:type="dxa"/>
            <w:tcBorders>
              <w:left w:val="single" w:sz="8" w:space="0" w:color="000080"/>
              <w:bottom w:val="single" w:sz="8" w:space="0" w:color="000080"/>
              <w:right w:val="nil"/>
            </w:tcBorders>
            <w:vAlign w:val="center"/>
          </w:tcPr>
          <w:p w:rsidR="00734807" w:rsidRPr="003012B5" w:rsidRDefault="00734807" w:rsidP="00E760E4">
            <w:pPr>
              <w:pStyle w:val="Tabletext"/>
              <w:jc w:val="center"/>
              <w:rPr>
                <w:rFonts w:ascii="Times New Roman" w:hAnsi="Times New Roman"/>
                <w:dstrike/>
              </w:rPr>
            </w:pPr>
          </w:p>
        </w:tc>
        <w:tc>
          <w:tcPr>
            <w:tcW w:w="613" w:type="dxa"/>
            <w:tcBorders>
              <w:left w:val="nil"/>
              <w:bottom w:val="single" w:sz="8" w:space="0" w:color="000080"/>
              <w:right w:val="nil"/>
            </w:tcBorders>
            <w:vAlign w:val="center"/>
          </w:tcPr>
          <w:p w:rsidR="00734807" w:rsidRPr="003012B5" w:rsidRDefault="00734807" w:rsidP="00E760E4">
            <w:pPr>
              <w:pStyle w:val="Tabletext"/>
              <w:jc w:val="center"/>
              <w:rPr>
                <w:rFonts w:ascii="Times New Roman" w:hAnsi="Times New Roman"/>
                <w:dstrike/>
              </w:rPr>
            </w:pPr>
          </w:p>
        </w:tc>
        <w:tc>
          <w:tcPr>
            <w:tcW w:w="613" w:type="dxa"/>
            <w:gridSpan w:val="2"/>
            <w:tcBorders>
              <w:left w:val="nil"/>
              <w:bottom w:val="single" w:sz="8" w:space="0" w:color="000080"/>
              <w:right w:val="nil"/>
            </w:tcBorders>
            <w:vAlign w:val="center"/>
          </w:tcPr>
          <w:p w:rsidR="00734807" w:rsidRPr="003012B5" w:rsidRDefault="00734807" w:rsidP="00E760E4">
            <w:pPr>
              <w:pStyle w:val="Tabletext"/>
              <w:jc w:val="center"/>
              <w:rPr>
                <w:rFonts w:ascii="Times New Roman" w:hAnsi="Times New Roman"/>
                <w:dstrike/>
              </w:rPr>
            </w:pPr>
          </w:p>
        </w:tc>
        <w:tc>
          <w:tcPr>
            <w:tcW w:w="613" w:type="dxa"/>
            <w:tcBorders>
              <w:left w:val="nil"/>
              <w:bottom w:val="single" w:sz="8" w:space="0" w:color="000080"/>
              <w:right w:val="nil"/>
            </w:tcBorders>
            <w:vAlign w:val="center"/>
          </w:tcPr>
          <w:p w:rsidR="00734807" w:rsidRPr="003012B5" w:rsidRDefault="00734807" w:rsidP="00E760E4">
            <w:pPr>
              <w:pStyle w:val="Tabletext"/>
              <w:jc w:val="center"/>
              <w:rPr>
                <w:rFonts w:ascii="Times New Roman" w:hAnsi="Times New Roman"/>
                <w:dstrike/>
              </w:rPr>
            </w:pPr>
          </w:p>
        </w:tc>
        <w:tc>
          <w:tcPr>
            <w:tcW w:w="450" w:type="dxa"/>
            <w:gridSpan w:val="2"/>
            <w:tcBorders>
              <w:left w:val="nil"/>
              <w:bottom w:val="single" w:sz="8" w:space="0" w:color="000080"/>
              <w:right w:val="single" w:sz="8" w:space="0" w:color="000080"/>
            </w:tcBorders>
            <w:vAlign w:val="center"/>
          </w:tcPr>
          <w:p w:rsidR="00734807" w:rsidRPr="003012B5" w:rsidRDefault="00734807" w:rsidP="00E760E4">
            <w:pPr>
              <w:pStyle w:val="Tabletext"/>
              <w:jc w:val="center"/>
              <w:rPr>
                <w:rFonts w:ascii="Times New Roman" w:hAnsi="Times New Roman"/>
                <w:b/>
              </w:rPr>
            </w:pPr>
            <w:r w:rsidRPr="003012B5">
              <w:rPr>
                <w:rFonts w:ascii="Times New Roman" w:hAnsi="Times New Roman"/>
                <w:b/>
              </w:rPr>
              <w:t>5</w:t>
            </w:r>
          </w:p>
        </w:tc>
      </w:tr>
    </w:tbl>
    <w:p w:rsidR="00B56335" w:rsidRDefault="00B56335" w:rsidP="00760097"/>
    <w:p w:rsidR="00AA079A" w:rsidRPr="00C4011D" w:rsidRDefault="00AA079A" w:rsidP="00E760E4">
      <w:pPr>
        <w:pStyle w:val="Heading2"/>
        <w:ind w:hanging="90"/>
        <w:rPr>
          <w:rFonts w:ascii="Times New Roman" w:hAnsi="Times New Roman" w:cs="Times New Roman"/>
        </w:rPr>
      </w:pPr>
      <w:r w:rsidRPr="00C4011D">
        <w:rPr>
          <w:rFonts w:ascii="Times New Roman" w:hAnsi="Times New Roman" w:cs="Times New Roman"/>
        </w:rPr>
        <w:t>Part I</w:t>
      </w:r>
      <w:r w:rsidR="00B56335">
        <w:rPr>
          <w:rFonts w:ascii="Times New Roman" w:hAnsi="Times New Roman" w:cs="Times New Roman"/>
        </w:rPr>
        <w:t>I</w:t>
      </w:r>
      <w:r w:rsidRPr="00C4011D">
        <w:rPr>
          <w:rFonts w:ascii="Times New Roman" w:hAnsi="Times New Roman" w:cs="Times New Roman"/>
        </w:rPr>
        <w:t xml:space="preserve">: </w:t>
      </w:r>
      <w:r w:rsidR="00B56335" w:rsidRPr="00C4011D">
        <w:rPr>
          <w:rFonts w:ascii="Times New Roman" w:hAnsi="Times New Roman" w:cs="Times New Roman"/>
        </w:rPr>
        <w:t>Participant Feedback</w:t>
      </w:r>
      <w:r w:rsidR="00B56335">
        <w:rPr>
          <w:rFonts w:ascii="Times New Roman" w:hAnsi="Times New Roman" w:cs="Times New Roman"/>
        </w:rPr>
        <w:t xml:space="preserve"> and Comments</w:t>
      </w:r>
    </w:p>
    <w:p w:rsidR="00E600A5" w:rsidRPr="00C4011D" w:rsidRDefault="00B56335" w:rsidP="00B56335">
      <w:pPr>
        <w:pStyle w:val="BodyText"/>
        <w:numPr>
          <w:ilvl w:val="0"/>
          <w:numId w:val="34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I observed the following s</w:t>
      </w:r>
      <w:r w:rsidR="00AD0A43">
        <w:rPr>
          <w:rFonts w:ascii="Times New Roman" w:hAnsi="Times New Roman"/>
        </w:rPr>
        <w:t>trengths</w:t>
      </w:r>
      <w:r>
        <w:rPr>
          <w:rFonts w:ascii="Times New Roman" w:hAnsi="Times New Roman"/>
        </w:rPr>
        <w:t xml:space="preserve"> during the exercise</w:t>
      </w:r>
      <w:r w:rsidR="00AA079A" w:rsidRPr="00C4011D">
        <w:rPr>
          <w:rFonts w:ascii="Times New Roman" w:hAnsi="Times New Roman"/>
        </w:rPr>
        <w:t>.</w:t>
      </w:r>
    </w:p>
    <w:tbl>
      <w:tblPr>
        <w:tblW w:w="0" w:type="auto"/>
        <w:tblInd w:w="468" w:type="dxa"/>
        <w:tblLook w:val="01E0"/>
      </w:tblPr>
      <w:tblGrid>
        <w:gridCol w:w="360"/>
        <w:gridCol w:w="9090"/>
      </w:tblGrid>
      <w:tr w:rsidR="00E600A5" w:rsidRPr="009D24E3" w:rsidTr="00B56335">
        <w:tc>
          <w:tcPr>
            <w:tcW w:w="360" w:type="dxa"/>
            <w:vAlign w:val="bottom"/>
          </w:tcPr>
          <w:p w:rsidR="00E600A5" w:rsidRPr="009D24E3" w:rsidRDefault="00E600A5" w:rsidP="00B56335">
            <w:pPr>
              <w:pStyle w:val="BodyText"/>
              <w:numPr>
                <w:ilvl w:val="0"/>
                <w:numId w:val="36"/>
              </w:num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9090" w:type="dxa"/>
            <w:tcBorders>
              <w:bottom w:val="single" w:sz="4" w:space="0" w:color="auto"/>
            </w:tcBorders>
            <w:vAlign w:val="bottom"/>
          </w:tcPr>
          <w:p w:rsidR="00E600A5" w:rsidRPr="009D24E3" w:rsidRDefault="003012B5" w:rsidP="00B56335">
            <w:pPr>
              <w:pStyle w:val="BodyText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D24E3">
              <w:rPr>
                <w:rFonts w:ascii="Times New Roman" w:hAnsi="Times New Roman"/>
                <w:b/>
                <w:sz w:val="20"/>
                <w:szCs w:val="20"/>
              </w:rPr>
              <w:t>Activation Phone Message System Excellent  RSVP &amp; confirm</w:t>
            </w:r>
          </w:p>
        </w:tc>
      </w:tr>
      <w:tr w:rsidR="000A155C" w:rsidRPr="009D24E3" w:rsidTr="00B56335">
        <w:tc>
          <w:tcPr>
            <w:tcW w:w="360" w:type="dxa"/>
            <w:vAlign w:val="bottom"/>
          </w:tcPr>
          <w:p w:rsidR="000A155C" w:rsidRPr="009D24E3" w:rsidRDefault="000A155C" w:rsidP="000A155C">
            <w:pPr>
              <w:pStyle w:val="BodyText"/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9090" w:type="dxa"/>
            <w:tcBorders>
              <w:bottom w:val="single" w:sz="4" w:space="0" w:color="auto"/>
            </w:tcBorders>
            <w:vAlign w:val="bottom"/>
          </w:tcPr>
          <w:p w:rsidR="000A155C" w:rsidRPr="009D24E3" w:rsidRDefault="003012B5" w:rsidP="00B56335">
            <w:pPr>
              <w:pStyle w:val="BodyText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D24E3">
              <w:rPr>
                <w:rFonts w:ascii="Times New Roman" w:hAnsi="Times New Roman"/>
                <w:b/>
                <w:sz w:val="20"/>
                <w:szCs w:val="20"/>
              </w:rPr>
              <w:t>Very well organized.</w:t>
            </w:r>
          </w:p>
        </w:tc>
      </w:tr>
      <w:tr w:rsidR="00E600A5" w:rsidRPr="009D24E3" w:rsidTr="00B56335">
        <w:tc>
          <w:tcPr>
            <w:tcW w:w="360" w:type="dxa"/>
            <w:vAlign w:val="bottom"/>
          </w:tcPr>
          <w:p w:rsidR="00E600A5" w:rsidRPr="009D24E3" w:rsidRDefault="00E600A5" w:rsidP="00B56335">
            <w:pPr>
              <w:pStyle w:val="BodyText"/>
              <w:numPr>
                <w:ilvl w:val="0"/>
                <w:numId w:val="36"/>
              </w:num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90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00A5" w:rsidRPr="009D24E3" w:rsidRDefault="003012B5" w:rsidP="00B56335">
            <w:pPr>
              <w:pStyle w:val="BodyText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D24E3">
              <w:rPr>
                <w:rFonts w:ascii="Times New Roman" w:hAnsi="Times New Roman"/>
                <w:b/>
                <w:sz w:val="20"/>
                <w:szCs w:val="20"/>
              </w:rPr>
              <w:t>Animal Branch Ginny Paschke did an outstanding job.</w:t>
            </w:r>
          </w:p>
        </w:tc>
      </w:tr>
      <w:tr w:rsidR="000A155C" w:rsidRPr="009D24E3" w:rsidTr="00B56335">
        <w:tc>
          <w:tcPr>
            <w:tcW w:w="360" w:type="dxa"/>
            <w:vAlign w:val="bottom"/>
          </w:tcPr>
          <w:p w:rsidR="000A155C" w:rsidRPr="009D24E3" w:rsidRDefault="000A155C" w:rsidP="000A155C">
            <w:pPr>
              <w:pStyle w:val="BodyText"/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90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A155C" w:rsidRPr="009D24E3" w:rsidRDefault="000A155C" w:rsidP="00B56335">
            <w:pPr>
              <w:pStyle w:val="BodyText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600A5" w:rsidRPr="009D24E3" w:rsidTr="00B56335">
        <w:tc>
          <w:tcPr>
            <w:tcW w:w="360" w:type="dxa"/>
            <w:vAlign w:val="bottom"/>
          </w:tcPr>
          <w:p w:rsidR="00E600A5" w:rsidRPr="009D24E3" w:rsidRDefault="00E600A5" w:rsidP="00B56335">
            <w:pPr>
              <w:pStyle w:val="BodyText"/>
              <w:numPr>
                <w:ilvl w:val="0"/>
                <w:numId w:val="36"/>
              </w:num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90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00A5" w:rsidRPr="009D24E3" w:rsidRDefault="003012B5" w:rsidP="00B56335">
            <w:pPr>
              <w:pStyle w:val="BodyText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D24E3">
              <w:rPr>
                <w:rFonts w:ascii="Times New Roman" w:hAnsi="Times New Roman"/>
                <w:b/>
                <w:sz w:val="20"/>
                <w:szCs w:val="20"/>
              </w:rPr>
              <w:t>This group was very organized, worked together well</w:t>
            </w:r>
          </w:p>
        </w:tc>
      </w:tr>
      <w:tr w:rsidR="000A155C" w:rsidRPr="009D24E3" w:rsidTr="00B56335">
        <w:tc>
          <w:tcPr>
            <w:tcW w:w="360" w:type="dxa"/>
            <w:vAlign w:val="bottom"/>
          </w:tcPr>
          <w:p w:rsidR="000A155C" w:rsidRPr="009D24E3" w:rsidRDefault="000A155C" w:rsidP="000A155C">
            <w:pPr>
              <w:pStyle w:val="BodyText"/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90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A155C" w:rsidRPr="009D24E3" w:rsidRDefault="003012B5" w:rsidP="00B56335">
            <w:pPr>
              <w:pStyle w:val="BodyText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D24E3">
              <w:rPr>
                <w:rFonts w:ascii="Times New Roman" w:hAnsi="Times New Roman"/>
                <w:b/>
                <w:sz w:val="20"/>
                <w:szCs w:val="20"/>
              </w:rPr>
              <w:t>and seem trailed and prepared for a real disaster</w:t>
            </w:r>
          </w:p>
        </w:tc>
      </w:tr>
    </w:tbl>
    <w:p w:rsidR="00734807" w:rsidRPr="009D24E3" w:rsidRDefault="003012B5" w:rsidP="00B56335">
      <w:pPr>
        <w:pStyle w:val="BodyText"/>
        <w:spacing w:after="0"/>
        <w:ind w:left="360"/>
        <w:rPr>
          <w:rFonts w:ascii="Times New Roman" w:hAnsi="Times New Roman"/>
          <w:b/>
          <w:sz w:val="20"/>
          <w:szCs w:val="20"/>
        </w:rPr>
      </w:pPr>
      <w:r w:rsidRPr="009D24E3">
        <w:rPr>
          <w:rFonts w:ascii="Times New Roman" w:hAnsi="Times New Roman"/>
          <w:b/>
          <w:sz w:val="20"/>
          <w:szCs w:val="20"/>
        </w:rPr>
        <w:t xml:space="preserve">4.  The two Intake girls were very </w:t>
      </w:r>
      <w:proofErr w:type="gramStart"/>
      <w:r w:rsidRPr="009D24E3">
        <w:rPr>
          <w:rFonts w:ascii="Times New Roman" w:hAnsi="Times New Roman"/>
          <w:b/>
          <w:sz w:val="20"/>
          <w:szCs w:val="20"/>
        </w:rPr>
        <w:t>experienced ;</w:t>
      </w:r>
      <w:proofErr w:type="gramEnd"/>
      <w:r w:rsidRPr="009D24E3">
        <w:rPr>
          <w:rFonts w:ascii="Times New Roman" w:hAnsi="Times New Roman"/>
          <w:b/>
          <w:sz w:val="20"/>
          <w:szCs w:val="20"/>
        </w:rPr>
        <w:t xml:space="preserve"> one was a nurse, one was vet tech</w:t>
      </w:r>
    </w:p>
    <w:p w:rsidR="009D24E3" w:rsidRDefault="009D24E3" w:rsidP="00B56335">
      <w:pPr>
        <w:pStyle w:val="BodyText"/>
        <w:spacing w:after="0"/>
        <w:ind w:left="360"/>
        <w:rPr>
          <w:rFonts w:ascii="Times New Roman" w:hAnsi="Times New Roman"/>
        </w:rPr>
      </w:pPr>
    </w:p>
    <w:p w:rsidR="00AD0A43" w:rsidRDefault="00B56335" w:rsidP="00B56335">
      <w:pPr>
        <w:pStyle w:val="BodyText"/>
        <w:numPr>
          <w:ilvl w:val="0"/>
          <w:numId w:val="34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I observed the following areas</w:t>
      </w:r>
      <w:r w:rsidR="00AD0A43">
        <w:rPr>
          <w:rFonts w:ascii="Times New Roman" w:hAnsi="Times New Roman"/>
        </w:rPr>
        <w:t xml:space="preserve"> f</w:t>
      </w:r>
      <w:r>
        <w:rPr>
          <w:rFonts w:ascii="Times New Roman" w:hAnsi="Times New Roman"/>
        </w:rPr>
        <w:t>or</w:t>
      </w:r>
      <w:r w:rsidR="00AD0A43">
        <w:rPr>
          <w:rFonts w:ascii="Times New Roman" w:hAnsi="Times New Roman"/>
        </w:rPr>
        <w:t xml:space="preserve"> improvement</w:t>
      </w:r>
      <w:r w:rsidRPr="00B5633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during the exercise</w:t>
      </w:r>
      <w:r w:rsidR="00AD0A43">
        <w:rPr>
          <w:rFonts w:ascii="Times New Roman" w:hAnsi="Times New Roman"/>
        </w:rPr>
        <w:t>.</w:t>
      </w:r>
    </w:p>
    <w:tbl>
      <w:tblPr>
        <w:tblW w:w="0" w:type="auto"/>
        <w:tblInd w:w="468" w:type="dxa"/>
        <w:tblLook w:val="01E0"/>
      </w:tblPr>
      <w:tblGrid>
        <w:gridCol w:w="396"/>
        <w:gridCol w:w="9054"/>
      </w:tblGrid>
      <w:tr w:rsidR="00AD0A43" w:rsidRPr="00C4011D" w:rsidTr="00B56335">
        <w:tc>
          <w:tcPr>
            <w:tcW w:w="396" w:type="dxa"/>
            <w:vAlign w:val="bottom"/>
          </w:tcPr>
          <w:p w:rsidR="00AD0A43" w:rsidRPr="00C4011D" w:rsidRDefault="00AD0A43" w:rsidP="00B56335">
            <w:pPr>
              <w:pStyle w:val="BodyText"/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9054" w:type="dxa"/>
            <w:tcBorders>
              <w:bottom w:val="single" w:sz="4" w:space="0" w:color="auto"/>
            </w:tcBorders>
          </w:tcPr>
          <w:p w:rsidR="000A155C" w:rsidRPr="009D24E3" w:rsidRDefault="009D24E3" w:rsidP="00B56335">
            <w:pPr>
              <w:pStyle w:val="BodyText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D24E3">
              <w:rPr>
                <w:rFonts w:ascii="Times New Roman" w:hAnsi="Times New Roman"/>
                <w:b/>
                <w:sz w:val="20"/>
                <w:szCs w:val="20"/>
              </w:rPr>
              <w:t>They could have used a few more volunteers</w:t>
            </w:r>
          </w:p>
        </w:tc>
      </w:tr>
      <w:tr w:rsidR="000A155C" w:rsidRPr="00C4011D" w:rsidTr="00B56335">
        <w:tc>
          <w:tcPr>
            <w:tcW w:w="396" w:type="dxa"/>
            <w:vAlign w:val="bottom"/>
          </w:tcPr>
          <w:p w:rsidR="000A155C" w:rsidRDefault="000A155C" w:rsidP="00B56335">
            <w:pPr>
              <w:pStyle w:val="BodyText"/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9054" w:type="dxa"/>
            <w:tcBorders>
              <w:bottom w:val="single" w:sz="4" w:space="0" w:color="auto"/>
            </w:tcBorders>
          </w:tcPr>
          <w:p w:rsidR="000A155C" w:rsidRPr="009D24E3" w:rsidRDefault="000A155C" w:rsidP="00B56335">
            <w:pPr>
              <w:pStyle w:val="BodyText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D0A43" w:rsidRPr="00C4011D" w:rsidTr="00B56335">
        <w:tc>
          <w:tcPr>
            <w:tcW w:w="396" w:type="dxa"/>
            <w:vAlign w:val="bottom"/>
          </w:tcPr>
          <w:p w:rsidR="00AD0A43" w:rsidRPr="00C4011D" w:rsidRDefault="00AD0A43" w:rsidP="00B56335">
            <w:pPr>
              <w:pStyle w:val="BodyText"/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9054" w:type="dxa"/>
            <w:tcBorders>
              <w:top w:val="single" w:sz="4" w:space="0" w:color="auto"/>
              <w:bottom w:val="single" w:sz="4" w:space="0" w:color="auto"/>
            </w:tcBorders>
          </w:tcPr>
          <w:p w:rsidR="00AD0A43" w:rsidRPr="009D24E3" w:rsidRDefault="009D24E3" w:rsidP="00B56335">
            <w:pPr>
              <w:pStyle w:val="BodyText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D24E3">
              <w:rPr>
                <w:rFonts w:ascii="Times New Roman" w:hAnsi="Times New Roman"/>
                <w:b/>
                <w:sz w:val="20"/>
                <w:szCs w:val="20"/>
              </w:rPr>
              <w:t>They need an Equipment Trailer and more equipment</w:t>
            </w:r>
          </w:p>
        </w:tc>
      </w:tr>
      <w:tr w:rsidR="000A155C" w:rsidRPr="00C4011D" w:rsidTr="00B56335">
        <w:tc>
          <w:tcPr>
            <w:tcW w:w="396" w:type="dxa"/>
            <w:vAlign w:val="bottom"/>
          </w:tcPr>
          <w:p w:rsidR="000A155C" w:rsidRDefault="000A155C" w:rsidP="00B56335">
            <w:pPr>
              <w:pStyle w:val="BodyText"/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9054" w:type="dxa"/>
            <w:tcBorders>
              <w:top w:val="single" w:sz="4" w:space="0" w:color="auto"/>
              <w:bottom w:val="single" w:sz="4" w:space="0" w:color="auto"/>
            </w:tcBorders>
          </w:tcPr>
          <w:p w:rsidR="000A155C" w:rsidRPr="009D24E3" w:rsidRDefault="000A155C" w:rsidP="00B56335">
            <w:pPr>
              <w:pStyle w:val="BodyText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D0A43" w:rsidRPr="00C4011D" w:rsidTr="00B56335">
        <w:tc>
          <w:tcPr>
            <w:tcW w:w="396" w:type="dxa"/>
            <w:vAlign w:val="bottom"/>
          </w:tcPr>
          <w:p w:rsidR="00AD0A43" w:rsidRPr="00C4011D" w:rsidRDefault="00AD0A43" w:rsidP="00B56335">
            <w:pPr>
              <w:pStyle w:val="BodyText"/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9054" w:type="dxa"/>
            <w:tcBorders>
              <w:top w:val="single" w:sz="4" w:space="0" w:color="auto"/>
              <w:bottom w:val="single" w:sz="4" w:space="0" w:color="auto"/>
            </w:tcBorders>
          </w:tcPr>
          <w:p w:rsidR="00AD0A43" w:rsidRPr="009D24E3" w:rsidRDefault="009D24E3" w:rsidP="00B56335">
            <w:pPr>
              <w:pStyle w:val="BodyText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D24E3">
              <w:rPr>
                <w:rFonts w:ascii="Times New Roman" w:hAnsi="Times New Roman"/>
                <w:b/>
                <w:sz w:val="20"/>
                <w:szCs w:val="20"/>
              </w:rPr>
              <w:t xml:space="preserve">Animal Intake needed more assistance when several folks at once were dropping their animals off. </w:t>
            </w:r>
          </w:p>
        </w:tc>
      </w:tr>
      <w:tr w:rsidR="000A155C" w:rsidRPr="00C4011D" w:rsidTr="00B56335">
        <w:tc>
          <w:tcPr>
            <w:tcW w:w="396" w:type="dxa"/>
            <w:vAlign w:val="bottom"/>
          </w:tcPr>
          <w:p w:rsidR="000A155C" w:rsidRDefault="000A155C" w:rsidP="00B56335">
            <w:pPr>
              <w:pStyle w:val="BodyText"/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9054" w:type="dxa"/>
            <w:tcBorders>
              <w:top w:val="single" w:sz="4" w:space="0" w:color="auto"/>
              <w:bottom w:val="single" w:sz="4" w:space="0" w:color="auto"/>
            </w:tcBorders>
          </w:tcPr>
          <w:p w:rsidR="000A155C" w:rsidRPr="009D24E3" w:rsidRDefault="009D24E3" w:rsidP="00B56335">
            <w:pPr>
              <w:pStyle w:val="BodyText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D24E3">
              <w:rPr>
                <w:rFonts w:ascii="Times New Roman" w:hAnsi="Times New Roman"/>
                <w:b/>
                <w:sz w:val="20"/>
                <w:szCs w:val="20"/>
              </w:rPr>
              <w:t>Some volunteers near by were not buys and could have assisted.</w:t>
            </w:r>
          </w:p>
        </w:tc>
      </w:tr>
    </w:tbl>
    <w:p w:rsidR="00B56335" w:rsidRDefault="00B56335" w:rsidP="00B56335">
      <w:pPr>
        <w:pStyle w:val="BodyText"/>
        <w:spacing w:after="0"/>
        <w:ind w:left="360"/>
        <w:rPr>
          <w:rFonts w:ascii="Times New Roman" w:hAnsi="Times New Roman"/>
        </w:rPr>
      </w:pPr>
    </w:p>
    <w:p w:rsidR="00B56335" w:rsidRPr="00B56335" w:rsidRDefault="000A155C" w:rsidP="00B56335">
      <w:pPr>
        <w:pStyle w:val="BodyText"/>
        <w:numPr>
          <w:ilvl w:val="0"/>
          <w:numId w:val="34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r w:rsidR="00B56335" w:rsidRPr="00B56335">
        <w:rPr>
          <w:rFonts w:ascii="Times New Roman" w:hAnsi="Times New Roman"/>
        </w:rPr>
        <w:lastRenderedPageBreak/>
        <w:t xml:space="preserve">What specific training opportunities helped you (or could have helped you) prepare for this exercise?  Please provide </w:t>
      </w:r>
      <w:r w:rsidR="007E1312">
        <w:rPr>
          <w:rFonts w:ascii="Times New Roman" w:hAnsi="Times New Roman"/>
        </w:rPr>
        <w:t>a list of topics/subjects</w:t>
      </w:r>
      <w:r w:rsidR="007E1312" w:rsidRPr="00B56335">
        <w:rPr>
          <w:rFonts w:ascii="Times New Roman" w:hAnsi="Times New Roman"/>
        </w:rPr>
        <w:t xml:space="preserve"> </w:t>
      </w:r>
      <w:r w:rsidR="007E1312">
        <w:rPr>
          <w:rFonts w:ascii="Times New Roman" w:hAnsi="Times New Roman"/>
        </w:rPr>
        <w:t xml:space="preserve">or </w:t>
      </w:r>
      <w:r w:rsidR="00B56335" w:rsidRPr="00B56335">
        <w:rPr>
          <w:rFonts w:ascii="Times New Roman" w:hAnsi="Times New Roman"/>
        </w:rPr>
        <w:t xml:space="preserve">specific course names if </w:t>
      </w:r>
      <w:r w:rsidR="007E1312">
        <w:rPr>
          <w:rFonts w:ascii="Times New Roman" w:hAnsi="Times New Roman"/>
        </w:rPr>
        <w:t>known</w:t>
      </w:r>
      <w:r w:rsidR="00B56335" w:rsidRPr="00B56335">
        <w:rPr>
          <w:rFonts w:ascii="Times New Roman" w:hAnsi="Times New Roman"/>
        </w:rPr>
        <w:t>.</w:t>
      </w:r>
    </w:p>
    <w:tbl>
      <w:tblPr>
        <w:tblW w:w="0" w:type="auto"/>
        <w:tblInd w:w="468" w:type="dxa"/>
        <w:tblLook w:val="01E0"/>
      </w:tblPr>
      <w:tblGrid>
        <w:gridCol w:w="9450"/>
      </w:tblGrid>
      <w:tr w:rsidR="00B56335" w:rsidRPr="00C4011D" w:rsidTr="00B56335">
        <w:tc>
          <w:tcPr>
            <w:tcW w:w="9450" w:type="dxa"/>
            <w:tcBorders>
              <w:bottom w:val="single" w:sz="4" w:space="0" w:color="auto"/>
            </w:tcBorders>
          </w:tcPr>
          <w:p w:rsidR="00B56335" w:rsidRPr="009D24E3" w:rsidRDefault="00B56335" w:rsidP="00B56335">
            <w:pPr>
              <w:pStyle w:val="Tabletext"/>
              <w:spacing w:before="0" w:after="0"/>
              <w:rPr>
                <w:rFonts w:ascii="Times New Roman" w:hAnsi="Times New Roman"/>
                <w:szCs w:val="20"/>
              </w:rPr>
            </w:pPr>
          </w:p>
        </w:tc>
      </w:tr>
      <w:tr w:rsidR="00B56335" w:rsidRPr="00C4011D" w:rsidTr="00B56335">
        <w:tc>
          <w:tcPr>
            <w:tcW w:w="9450" w:type="dxa"/>
            <w:tcBorders>
              <w:bottom w:val="single" w:sz="4" w:space="0" w:color="auto"/>
            </w:tcBorders>
          </w:tcPr>
          <w:p w:rsidR="00B56335" w:rsidRPr="009D24E3" w:rsidRDefault="009D24E3" w:rsidP="00B56335">
            <w:pPr>
              <w:pStyle w:val="Tabletext"/>
              <w:spacing w:before="0" w:after="0"/>
              <w:rPr>
                <w:rFonts w:ascii="Times New Roman" w:hAnsi="Times New Roman"/>
                <w:b/>
                <w:szCs w:val="20"/>
              </w:rPr>
            </w:pPr>
            <w:r w:rsidRPr="009D24E3">
              <w:rPr>
                <w:rFonts w:ascii="Times New Roman" w:hAnsi="Times New Roman"/>
                <w:b/>
                <w:szCs w:val="20"/>
              </w:rPr>
              <w:t xml:space="preserve">It was an excellent experience to be an observer. In a drill or activation, I am usually going 10 directions at </w:t>
            </w:r>
          </w:p>
        </w:tc>
      </w:tr>
      <w:tr w:rsidR="00B56335" w:rsidRPr="00C4011D" w:rsidTr="00B56335">
        <w:tc>
          <w:tcPr>
            <w:tcW w:w="9450" w:type="dxa"/>
            <w:tcBorders>
              <w:top w:val="single" w:sz="4" w:space="0" w:color="auto"/>
              <w:bottom w:val="single" w:sz="4" w:space="0" w:color="auto"/>
            </w:tcBorders>
          </w:tcPr>
          <w:p w:rsidR="00B56335" w:rsidRPr="009D24E3" w:rsidRDefault="009D24E3" w:rsidP="00B56335">
            <w:pPr>
              <w:pStyle w:val="Tabletext"/>
              <w:spacing w:before="0" w:after="0"/>
              <w:rPr>
                <w:rFonts w:ascii="Times New Roman" w:hAnsi="Times New Roman"/>
                <w:b/>
                <w:szCs w:val="20"/>
              </w:rPr>
            </w:pPr>
            <w:proofErr w:type="gramStart"/>
            <w:r w:rsidRPr="009D24E3">
              <w:rPr>
                <w:rFonts w:ascii="Times New Roman" w:hAnsi="Times New Roman"/>
                <w:b/>
                <w:szCs w:val="20"/>
              </w:rPr>
              <w:t>once</w:t>
            </w:r>
            <w:proofErr w:type="gramEnd"/>
            <w:r w:rsidRPr="009D24E3">
              <w:rPr>
                <w:rFonts w:ascii="Times New Roman" w:hAnsi="Times New Roman"/>
                <w:b/>
                <w:szCs w:val="20"/>
              </w:rPr>
              <w:t>. I</w:t>
            </w:r>
            <w:r>
              <w:rPr>
                <w:rFonts w:ascii="Times New Roman" w:hAnsi="Times New Roman"/>
                <w:b/>
                <w:szCs w:val="20"/>
              </w:rPr>
              <w:t xml:space="preserve"> </w:t>
            </w:r>
            <w:r w:rsidRPr="009D24E3">
              <w:rPr>
                <w:rFonts w:ascii="Times New Roman" w:hAnsi="Times New Roman"/>
                <w:b/>
                <w:szCs w:val="20"/>
              </w:rPr>
              <w:t>moved around among the different positions and observed all the volunteer</w:t>
            </w:r>
            <w:r>
              <w:rPr>
                <w:rFonts w:ascii="Times New Roman" w:hAnsi="Times New Roman"/>
                <w:b/>
                <w:szCs w:val="20"/>
              </w:rPr>
              <w:t xml:space="preserve">s </w:t>
            </w:r>
            <w:r w:rsidRPr="009D24E3">
              <w:rPr>
                <w:rFonts w:ascii="Times New Roman" w:hAnsi="Times New Roman"/>
                <w:b/>
                <w:szCs w:val="20"/>
              </w:rPr>
              <w:t>working and</w:t>
            </w:r>
          </w:p>
        </w:tc>
      </w:tr>
      <w:tr w:rsidR="00B56335" w:rsidRPr="00C4011D" w:rsidTr="00B56335">
        <w:tc>
          <w:tcPr>
            <w:tcW w:w="9450" w:type="dxa"/>
            <w:tcBorders>
              <w:top w:val="single" w:sz="4" w:space="0" w:color="auto"/>
              <w:bottom w:val="single" w:sz="4" w:space="0" w:color="auto"/>
            </w:tcBorders>
          </w:tcPr>
          <w:p w:rsidR="00B56335" w:rsidRPr="009D24E3" w:rsidRDefault="009D24E3" w:rsidP="00B56335">
            <w:pPr>
              <w:pStyle w:val="Tabletext"/>
              <w:spacing w:before="0" w:after="0"/>
              <w:rPr>
                <w:rFonts w:ascii="Times New Roman" w:hAnsi="Times New Roman"/>
                <w:b/>
                <w:szCs w:val="20"/>
              </w:rPr>
            </w:pPr>
            <w:proofErr w:type="gramStart"/>
            <w:r w:rsidRPr="009D24E3">
              <w:rPr>
                <w:rFonts w:ascii="Times New Roman" w:hAnsi="Times New Roman"/>
                <w:b/>
                <w:szCs w:val="20"/>
              </w:rPr>
              <w:t>interacting</w:t>
            </w:r>
            <w:proofErr w:type="gramEnd"/>
            <w:r w:rsidRPr="009D24E3">
              <w:rPr>
                <w:rFonts w:ascii="Times New Roman" w:hAnsi="Times New Roman"/>
                <w:b/>
                <w:szCs w:val="20"/>
              </w:rPr>
              <w:t xml:space="preserve"> with each other.</w:t>
            </w:r>
          </w:p>
        </w:tc>
      </w:tr>
      <w:tr w:rsidR="00A17AE6" w:rsidRPr="00C4011D" w:rsidTr="00B56335">
        <w:tc>
          <w:tcPr>
            <w:tcW w:w="9450" w:type="dxa"/>
            <w:tcBorders>
              <w:top w:val="single" w:sz="4" w:space="0" w:color="auto"/>
              <w:bottom w:val="single" w:sz="4" w:space="0" w:color="auto"/>
            </w:tcBorders>
          </w:tcPr>
          <w:p w:rsidR="00A17AE6" w:rsidRPr="009D24E3" w:rsidRDefault="00A17AE6" w:rsidP="00B56335">
            <w:pPr>
              <w:pStyle w:val="Tabletext"/>
              <w:spacing w:before="0" w:after="0"/>
              <w:rPr>
                <w:rFonts w:ascii="Times New Roman" w:hAnsi="Times New Roman"/>
                <w:b/>
                <w:szCs w:val="20"/>
              </w:rPr>
            </w:pPr>
          </w:p>
        </w:tc>
      </w:tr>
      <w:tr w:rsidR="009D24E3" w:rsidRPr="00C4011D" w:rsidTr="00B56335">
        <w:tc>
          <w:tcPr>
            <w:tcW w:w="9450" w:type="dxa"/>
            <w:tcBorders>
              <w:top w:val="single" w:sz="4" w:space="0" w:color="auto"/>
              <w:bottom w:val="single" w:sz="4" w:space="0" w:color="auto"/>
            </w:tcBorders>
          </w:tcPr>
          <w:p w:rsidR="009D24E3" w:rsidRPr="009D24E3" w:rsidRDefault="009D24E3" w:rsidP="00D9546C">
            <w:pPr>
              <w:pStyle w:val="Tabletext"/>
              <w:spacing w:before="0" w:after="0"/>
              <w:rPr>
                <w:rFonts w:ascii="Times New Roman" w:hAnsi="Times New Roman"/>
                <w:b/>
                <w:szCs w:val="20"/>
              </w:rPr>
            </w:pPr>
            <w:r w:rsidRPr="009D24E3">
              <w:rPr>
                <w:rFonts w:ascii="Times New Roman" w:hAnsi="Times New Roman"/>
                <w:b/>
                <w:szCs w:val="20"/>
              </w:rPr>
              <w:t>Being in several real-life disasters helped me prepare for this drill.</w:t>
            </w:r>
          </w:p>
        </w:tc>
      </w:tr>
      <w:tr w:rsidR="009D24E3" w:rsidRPr="00C4011D" w:rsidTr="00B56335">
        <w:tc>
          <w:tcPr>
            <w:tcW w:w="9450" w:type="dxa"/>
            <w:tcBorders>
              <w:top w:val="single" w:sz="4" w:space="0" w:color="auto"/>
              <w:bottom w:val="single" w:sz="4" w:space="0" w:color="auto"/>
            </w:tcBorders>
          </w:tcPr>
          <w:p w:rsidR="009D24E3" w:rsidRPr="009D24E3" w:rsidRDefault="009D24E3" w:rsidP="00D9546C">
            <w:pPr>
              <w:pStyle w:val="Tabletext"/>
              <w:spacing w:before="0" w:after="0"/>
              <w:rPr>
                <w:rFonts w:ascii="Times New Roman" w:hAnsi="Times New Roman"/>
                <w:szCs w:val="20"/>
              </w:rPr>
            </w:pPr>
          </w:p>
        </w:tc>
      </w:tr>
    </w:tbl>
    <w:p w:rsidR="00B56335" w:rsidRPr="00B56335" w:rsidRDefault="00B56335" w:rsidP="00B56335"/>
    <w:p w:rsidR="00B56335" w:rsidRPr="00B56335" w:rsidRDefault="00B56335" w:rsidP="00B56335">
      <w:pPr>
        <w:pStyle w:val="BodyText"/>
        <w:numPr>
          <w:ilvl w:val="0"/>
          <w:numId w:val="34"/>
        </w:numPr>
        <w:spacing w:after="0"/>
        <w:rPr>
          <w:rFonts w:ascii="Times New Roman" w:hAnsi="Times New Roman"/>
        </w:rPr>
      </w:pPr>
      <w:r w:rsidRPr="00B56335">
        <w:rPr>
          <w:rFonts w:ascii="Times New Roman" w:hAnsi="Times New Roman"/>
        </w:rPr>
        <w:t>Wh</w:t>
      </w:r>
      <w:r w:rsidR="000A155C">
        <w:rPr>
          <w:rFonts w:ascii="Times New Roman" w:hAnsi="Times New Roman"/>
        </w:rPr>
        <w:t>at</w:t>
      </w:r>
      <w:r w:rsidRPr="00B56335">
        <w:rPr>
          <w:rFonts w:ascii="Times New Roman" w:hAnsi="Times New Roman"/>
        </w:rPr>
        <w:t xml:space="preserve"> </w:t>
      </w:r>
      <w:r w:rsidR="007E1312">
        <w:rPr>
          <w:rFonts w:ascii="Times New Roman" w:hAnsi="Times New Roman"/>
        </w:rPr>
        <w:t xml:space="preserve">plans and/or </w:t>
      </w:r>
      <w:r w:rsidRPr="00B56335">
        <w:rPr>
          <w:rFonts w:ascii="Times New Roman" w:hAnsi="Times New Roman"/>
        </w:rPr>
        <w:t>materials were most useful?  Please identify any additional materials or resources that would be useful</w:t>
      </w:r>
      <w:r w:rsidR="007E1312">
        <w:rPr>
          <w:rFonts w:ascii="Times New Roman" w:hAnsi="Times New Roman"/>
        </w:rPr>
        <w:t>.</w:t>
      </w:r>
    </w:p>
    <w:tbl>
      <w:tblPr>
        <w:tblW w:w="0" w:type="auto"/>
        <w:tblInd w:w="468" w:type="dxa"/>
        <w:tblLook w:val="01E0"/>
      </w:tblPr>
      <w:tblGrid>
        <w:gridCol w:w="9450"/>
      </w:tblGrid>
      <w:tr w:rsidR="00B56335" w:rsidRPr="00C4011D" w:rsidTr="00292919">
        <w:tc>
          <w:tcPr>
            <w:tcW w:w="9450" w:type="dxa"/>
            <w:tcBorders>
              <w:bottom w:val="single" w:sz="4" w:space="0" w:color="auto"/>
            </w:tcBorders>
          </w:tcPr>
          <w:p w:rsidR="00B56335" w:rsidRPr="009D24E3" w:rsidRDefault="00CC526E" w:rsidP="00292919">
            <w:pPr>
              <w:pStyle w:val="Tabletext"/>
              <w:spacing w:before="0" w:after="0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Ginny gave me YSDADA SOG Notebook to look over and it really gave me a really good description of</w:t>
            </w:r>
          </w:p>
        </w:tc>
      </w:tr>
      <w:tr w:rsidR="00B56335" w:rsidRPr="00C4011D" w:rsidTr="00292919">
        <w:tc>
          <w:tcPr>
            <w:tcW w:w="9450" w:type="dxa"/>
            <w:tcBorders>
              <w:bottom w:val="single" w:sz="4" w:space="0" w:color="auto"/>
            </w:tcBorders>
          </w:tcPr>
          <w:p w:rsidR="00B56335" w:rsidRPr="009D24E3" w:rsidRDefault="00CC526E" w:rsidP="00292919">
            <w:pPr>
              <w:pStyle w:val="Tabletext"/>
              <w:spacing w:before="0" w:after="0"/>
              <w:rPr>
                <w:rFonts w:ascii="Times New Roman" w:hAnsi="Times New Roman"/>
                <w:b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Cs w:val="20"/>
              </w:rPr>
              <w:t>the</w:t>
            </w:r>
            <w:proofErr w:type="gramEnd"/>
            <w:r>
              <w:rPr>
                <w:rFonts w:ascii="Times New Roman" w:hAnsi="Times New Roman"/>
                <w:b/>
                <w:szCs w:val="20"/>
              </w:rPr>
              <w:t xml:space="preserve"> structure of the organization and descriptions of positions during activation.</w:t>
            </w:r>
          </w:p>
        </w:tc>
      </w:tr>
      <w:tr w:rsidR="00A17AE6" w:rsidRPr="00C4011D" w:rsidTr="00292919">
        <w:tc>
          <w:tcPr>
            <w:tcW w:w="9450" w:type="dxa"/>
            <w:tcBorders>
              <w:bottom w:val="single" w:sz="4" w:space="0" w:color="auto"/>
            </w:tcBorders>
          </w:tcPr>
          <w:p w:rsidR="00A17AE6" w:rsidRPr="009D24E3" w:rsidRDefault="00A17AE6" w:rsidP="00292919">
            <w:pPr>
              <w:pStyle w:val="Tabletext"/>
              <w:spacing w:before="0" w:after="0"/>
              <w:rPr>
                <w:rFonts w:ascii="Times New Roman" w:hAnsi="Times New Roman"/>
                <w:b/>
                <w:szCs w:val="20"/>
              </w:rPr>
            </w:pPr>
          </w:p>
        </w:tc>
      </w:tr>
      <w:tr w:rsidR="00A17AE6" w:rsidRPr="00C4011D" w:rsidTr="00292919">
        <w:tc>
          <w:tcPr>
            <w:tcW w:w="9450" w:type="dxa"/>
            <w:tcBorders>
              <w:bottom w:val="single" w:sz="4" w:space="0" w:color="auto"/>
            </w:tcBorders>
          </w:tcPr>
          <w:p w:rsidR="00A17AE6" w:rsidRPr="009D24E3" w:rsidRDefault="00CC526E" w:rsidP="00292919">
            <w:pPr>
              <w:pStyle w:val="Tabletext"/>
              <w:spacing w:before="0" w:after="0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The county should buy them a trailer</w:t>
            </w:r>
          </w:p>
        </w:tc>
      </w:tr>
      <w:tr w:rsidR="00A17AE6" w:rsidRPr="00C4011D" w:rsidTr="00292919">
        <w:tc>
          <w:tcPr>
            <w:tcW w:w="9450" w:type="dxa"/>
            <w:tcBorders>
              <w:bottom w:val="single" w:sz="4" w:space="0" w:color="auto"/>
            </w:tcBorders>
          </w:tcPr>
          <w:p w:rsidR="00A17AE6" w:rsidRPr="009D24E3" w:rsidRDefault="00A17AE6" w:rsidP="00292919">
            <w:pPr>
              <w:pStyle w:val="Tabletext"/>
              <w:spacing w:before="0" w:after="0"/>
              <w:rPr>
                <w:rFonts w:ascii="Times New Roman" w:hAnsi="Times New Roman"/>
                <w:b/>
                <w:szCs w:val="20"/>
              </w:rPr>
            </w:pPr>
          </w:p>
        </w:tc>
      </w:tr>
      <w:tr w:rsidR="00B56335" w:rsidRPr="00C4011D" w:rsidTr="00292919">
        <w:tc>
          <w:tcPr>
            <w:tcW w:w="9450" w:type="dxa"/>
            <w:tcBorders>
              <w:top w:val="single" w:sz="4" w:space="0" w:color="auto"/>
              <w:bottom w:val="single" w:sz="4" w:space="0" w:color="auto"/>
            </w:tcBorders>
          </w:tcPr>
          <w:p w:rsidR="00B56335" w:rsidRPr="009D24E3" w:rsidRDefault="00CC526E" w:rsidP="00292919">
            <w:pPr>
              <w:pStyle w:val="Tabletext"/>
              <w:spacing w:before="0" w:after="0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They really need an Equipment Trailer to house and transport all of their needed equipment safely</w:t>
            </w:r>
          </w:p>
        </w:tc>
      </w:tr>
      <w:tr w:rsidR="00B56335" w:rsidRPr="00C4011D" w:rsidTr="00292919">
        <w:tc>
          <w:tcPr>
            <w:tcW w:w="9450" w:type="dxa"/>
            <w:tcBorders>
              <w:top w:val="single" w:sz="4" w:space="0" w:color="auto"/>
              <w:bottom w:val="single" w:sz="4" w:space="0" w:color="auto"/>
            </w:tcBorders>
          </w:tcPr>
          <w:p w:rsidR="00B56335" w:rsidRPr="009D24E3" w:rsidRDefault="00B56335" w:rsidP="00292919">
            <w:pPr>
              <w:pStyle w:val="Tabletext"/>
              <w:spacing w:before="0" w:after="0"/>
              <w:rPr>
                <w:rFonts w:ascii="Times New Roman" w:hAnsi="Times New Roman"/>
                <w:b/>
                <w:szCs w:val="20"/>
              </w:rPr>
            </w:pPr>
          </w:p>
        </w:tc>
      </w:tr>
    </w:tbl>
    <w:p w:rsidR="00B56335" w:rsidRPr="00B56335" w:rsidRDefault="00B56335" w:rsidP="00B56335">
      <w:pPr>
        <w:pStyle w:val="ListParagraph"/>
        <w:rPr>
          <w:rFonts w:ascii="Times New Roman" w:hAnsi="Times New Roman"/>
        </w:rPr>
      </w:pPr>
    </w:p>
    <w:p w:rsidR="00B56335" w:rsidRPr="00B56335" w:rsidRDefault="00B56335" w:rsidP="00B56335">
      <w:pPr>
        <w:pStyle w:val="BodyText"/>
        <w:numPr>
          <w:ilvl w:val="0"/>
          <w:numId w:val="34"/>
        </w:numPr>
        <w:spacing w:after="0"/>
        <w:rPr>
          <w:rFonts w:ascii="Times New Roman" w:hAnsi="Times New Roman"/>
        </w:rPr>
      </w:pPr>
      <w:r w:rsidRPr="00B56335">
        <w:rPr>
          <w:rFonts w:ascii="Times New Roman" w:hAnsi="Times New Roman"/>
        </w:rPr>
        <w:t xml:space="preserve">Please provide any recommendations on how this exercise </w:t>
      </w:r>
      <w:r w:rsidR="007E1312">
        <w:rPr>
          <w:rFonts w:ascii="Times New Roman" w:hAnsi="Times New Roman"/>
        </w:rPr>
        <w:t>and/</w:t>
      </w:r>
      <w:r w:rsidRPr="00B56335">
        <w:rPr>
          <w:rFonts w:ascii="Times New Roman" w:hAnsi="Times New Roman"/>
        </w:rPr>
        <w:t>or future exercises could be improved or enhanced</w:t>
      </w:r>
      <w:r w:rsidR="000A155C">
        <w:rPr>
          <w:rFonts w:ascii="Times New Roman" w:hAnsi="Times New Roman"/>
        </w:rPr>
        <w:t>.</w:t>
      </w:r>
    </w:p>
    <w:tbl>
      <w:tblPr>
        <w:tblW w:w="0" w:type="auto"/>
        <w:tblInd w:w="468" w:type="dxa"/>
        <w:tblLook w:val="01E0"/>
      </w:tblPr>
      <w:tblGrid>
        <w:gridCol w:w="9450"/>
      </w:tblGrid>
      <w:tr w:rsidR="00B56335" w:rsidRPr="00C4011D" w:rsidTr="00292919">
        <w:tc>
          <w:tcPr>
            <w:tcW w:w="9450" w:type="dxa"/>
            <w:tcBorders>
              <w:bottom w:val="single" w:sz="4" w:space="0" w:color="auto"/>
            </w:tcBorders>
          </w:tcPr>
          <w:p w:rsidR="00B56335" w:rsidRPr="00CC526E" w:rsidRDefault="00CC526E" w:rsidP="00292919">
            <w:pPr>
              <w:pStyle w:val="Tabletext"/>
              <w:spacing w:before="0" w:after="0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 xml:space="preserve"> </w:t>
            </w:r>
          </w:p>
        </w:tc>
      </w:tr>
      <w:tr w:rsidR="00B56335" w:rsidRPr="00C4011D" w:rsidTr="00292919">
        <w:tc>
          <w:tcPr>
            <w:tcW w:w="9450" w:type="dxa"/>
            <w:tcBorders>
              <w:bottom w:val="single" w:sz="4" w:space="0" w:color="auto"/>
            </w:tcBorders>
          </w:tcPr>
          <w:p w:rsidR="00B56335" w:rsidRPr="00CC526E" w:rsidRDefault="00CC526E" w:rsidP="00292919">
            <w:pPr>
              <w:pStyle w:val="Tabletext"/>
              <w:spacing w:before="0" w:after="0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They worked very hard and were very organized, I would have liked to see the county and Media there to</w:t>
            </w:r>
          </w:p>
        </w:tc>
      </w:tr>
      <w:tr w:rsidR="000A155C" w:rsidRPr="00C4011D" w:rsidTr="00292919">
        <w:tc>
          <w:tcPr>
            <w:tcW w:w="9450" w:type="dxa"/>
            <w:tcBorders>
              <w:bottom w:val="single" w:sz="4" w:space="0" w:color="auto"/>
            </w:tcBorders>
          </w:tcPr>
          <w:p w:rsidR="000A155C" w:rsidRPr="00CC526E" w:rsidRDefault="00CC526E" w:rsidP="00292919">
            <w:pPr>
              <w:pStyle w:val="Tabletext"/>
              <w:spacing w:before="0" w:after="0"/>
              <w:rPr>
                <w:rFonts w:ascii="Times New Roman" w:hAnsi="Times New Roman"/>
                <w:b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Cs w:val="20"/>
              </w:rPr>
              <w:t>see</w:t>
            </w:r>
            <w:proofErr w:type="gramEnd"/>
            <w:r>
              <w:rPr>
                <w:rFonts w:ascii="Times New Roman" w:hAnsi="Times New Roman"/>
                <w:b/>
                <w:szCs w:val="20"/>
              </w:rPr>
              <w:t xml:space="preserve"> YSDADA in action.</w:t>
            </w:r>
          </w:p>
        </w:tc>
      </w:tr>
      <w:tr w:rsidR="00A17AE6" w:rsidRPr="00C4011D" w:rsidTr="00292919">
        <w:tc>
          <w:tcPr>
            <w:tcW w:w="9450" w:type="dxa"/>
            <w:tcBorders>
              <w:bottom w:val="single" w:sz="4" w:space="0" w:color="auto"/>
            </w:tcBorders>
          </w:tcPr>
          <w:p w:rsidR="00A17AE6" w:rsidRPr="00CC526E" w:rsidRDefault="00A17AE6" w:rsidP="00292919">
            <w:pPr>
              <w:pStyle w:val="Tabletext"/>
              <w:spacing w:before="0" w:after="0"/>
              <w:rPr>
                <w:rFonts w:ascii="Times New Roman" w:hAnsi="Times New Roman"/>
                <w:b/>
                <w:szCs w:val="20"/>
              </w:rPr>
            </w:pPr>
          </w:p>
        </w:tc>
      </w:tr>
      <w:tr w:rsidR="00A17AE6" w:rsidRPr="00C4011D" w:rsidTr="00292919">
        <w:tc>
          <w:tcPr>
            <w:tcW w:w="9450" w:type="dxa"/>
            <w:tcBorders>
              <w:bottom w:val="single" w:sz="4" w:space="0" w:color="auto"/>
            </w:tcBorders>
          </w:tcPr>
          <w:p w:rsidR="00A17AE6" w:rsidRPr="00CC526E" w:rsidRDefault="00CC526E" w:rsidP="00292919">
            <w:pPr>
              <w:pStyle w:val="Tabletext"/>
              <w:spacing w:before="0" w:after="0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My recommendation would be to try to get this location in the future (if possible) for an actual disaster.</w:t>
            </w:r>
          </w:p>
        </w:tc>
      </w:tr>
      <w:tr w:rsidR="000A155C" w:rsidRPr="00C4011D" w:rsidTr="00CC526E">
        <w:trPr>
          <w:trHeight w:val="251"/>
        </w:trPr>
        <w:tc>
          <w:tcPr>
            <w:tcW w:w="9450" w:type="dxa"/>
            <w:tcBorders>
              <w:bottom w:val="single" w:sz="4" w:space="0" w:color="auto"/>
            </w:tcBorders>
          </w:tcPr>
          <w:p w:rsidR="000A155C" w:rsidRPr="00CC526E" w:rsidRDefault="00CC526E" w:rsidP="00292919">
            <w:pPr>
              <w:pStyle w:val="Tabletext"/>
              <w:spacing w:before="0" w:after="0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It is a perfect site for a temporary animal shelter, weather permitting</w:t>
            </w:r>
          </w:p>
        </w:tc>
      </w:tr>
      <w:tr w:rsidR="000A155C" w:rsidRPr="00C4011D" w:rsidTr="00292919">
        <w:tc>
          <w:tcPr>
            <w:tcW w:w="9450" w:type="dxa"/>
            <w:tcBorders>
              <w:bottom w:val="single" w:sz="4" w:space="0" w:color="auto"/>
            </w:tcBorders>
          </w:tcPr>
          <w:p w:rsidR="000A155C" w:rsidRPr="00CC526E" w:rsidRDefault="000A155C" w:rsidP="00292919">
            <w:pPr>
              <w:pStyle w:val="Tabletext"/>
              <w:spacing w:before="0" w:after="0"/>
              <w:rPr>
                <w:rFonts w:ascii="Times New Roman" w:hAnsi="Times New Roman"/>
                <w:b/>
                <w:szCs w:val="20"/>
              </w:rPr>
            </w:pPr>
          </w:p>
        </w:tc>
      </w:tr>
    </w:tbl>
    <w:p w:rsidR="007E1312" w:rsidRDefault="007E1312" w:rsidP="007E1312">
      <w:pPr>
        <w:pStyle w:val="BodyText"/>
        <w:spacing w:after="0"/>
        <w:ind w:left="360"/>
        <w:rPr>
          <w:rFonts w:ascii="Times New Roman" w:hAnsi="Times New Roman"/>
        </w:rPr>
      </w:pPr>
    </w:p>
    <w:p w:rsidR="007E1312" w:rsidRPr="00B56335" w:rsidRDefault="007E1312" w:rsidP="007E1312">
      <w:pPr>
        <w:pStyle w:val="BodyText"/>
        <w:numPr>
          <w:ilvl w:val="0"/>
          <w:numId w:val="34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Additional feedback and comments.</w:t>
      </w:r>
    </w:p>
    <w:tbl>
      <w:tblPr>
        <w:tblW w:w="0" w:type="auto"/>
        <w:tblInd w:w="468" w:type="dxa"/>
        <w:tblLook w:val="01E0"/>
      </w:tblPr>
      <w:tblGrid>
        <w:gridCol w:w="9450"/>
      </w:tblGrid>
      <w:tr w:rsidR="007E1312" w:rsidRPr="00CC526E" w:rsidTr="00E632A9">
        <w:tc>
          <w:tcPr>
            <w:tcW w:w="9450" w:type="dxa"/>
            <w:tcBorders>
              <w:bottom w:val="single" w:sz="4" w:space="0" w:color="auto"/>
            </w:tcBorders>
          </w:tcPr>
          <w:p w:rsidR="007E1312" w:rsidRPr="00CC526E" w:rsidRDefault="00CC526E" w:rsidP="00E632A9">
            <w:pPr>
              <w:pStyle w:val="Tabletext"/>
              <w:spacing w:before="0" w:after="0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 xml:space="preserve">A) I was very impressed with their sheltering operation. Each dog had its own </w:t>
            </w:r>
            <w:proofErr w:type="gramStart"/>
            <w:r>
              <w:rPr>
                <w:rFonts w:ascii="Times New Roman" w:hAnsi="Times New Roman"/>
                <w:b/>
                <w:szCs w:val="20"/>
              </w:rPr>
              <w:t>crate ,</w:t>
            </w:r>
            <w:proofErr w:type="gramEnd"/>
            <w:r>
              <w:rPr>
                <w:rFonts w:ascii="Times New Roman" w:hAnsi="Times New Roman"/>
                <w:b/>
                <w:szCs w:val="20"/>
              </w:rPr>
              <w:t xml:space="preserve"> water bowl, &amp; towel.</w:t>
            </w:r>
          </w:p>
        </w:tc>
      </w:tr>
      <w:tr w:rsidR="007E1312" w:rsidRPr="00CC526E" w:rsidTr="00E632A9">
        <w:tc>
          <w:tcPr>
            <w:tcW w:w="9450" w:type="dxa"/>
            <w:tcBorders>
              <w:bottom w:val="single" w:sz="4" w:space="0" w:color="auto"/>
            </w:tcBorders>
          </w:tcPr>
          <w:p w:rsidR="007E1312" w:rsidRPr="00CC526E" w:rsidRDefault="00CC526E" w:rsidP="00E632A9">
            <w:pPr>
              <w:pStyle w:val="Tabletext"/>
              <w:spacing w:before="0" w:after="0"/>
              <w:rPr>
                <w:rFonts w:ascii="Times New Roman" w:hAnsi="Times New Roman"/>
                <w:b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Cs w:val="20"/>
              </w:rPr>
              <w:t>and</w:t>
            </w:r>
            <w:proofErr w:type="gramEnd"/>
            <w:r>
              <w:rPr>
                <w:rFonts w:ascii="Times New Roman" w:hAnsi="Times New Roman"/>
                <w:b/>
                <w:szCs w:val="20"/>
              </w:rPr>
              <w:t xml:space="preserve"> each cage was on a pallet, so they were off the ground.</w:t>
            </w:r>
          </w:p>
        </w:tc>
      </w:tr>
      <w:tr w:rsidR="007E1312" w:rsidRPr="00CC526E" w:rsidTr="00E632A9">
        <w:tc>
          <w:tcPr>
            <w:tcW w:w="9450" w:type="dxa"/>
            <w:tcBorders>
              <w:bottom w:val="single" w:sz="4" w:space="0" w:color="auto"/>
            </w:tcBorders>
          </w:tcPr>
          <w:p w:rsidR="007E1312" w:rsidRPr="00CC526E" w:rsidRDefault="00CC526E" w:rsidP="00E632A9">
            <w:pPr>
              <w:pStyle w:val="Tabletext"/>
              <w:spacing w:before="0" w:after="0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B) I really liked the idea of an Information Desk upon arriving at shelter.</w:t>
            </w:r>
          </w:p>
        </w:tc>
      </w:tr>
      <w:tr w:rsidR="007E1312" w:rsidRPr="00CC526E" w:rsidTr="00E632A9">
        <w:tc>
          <w:tcPr>
            <w:tcW w:w="9450" w:type="dxa"/>
            <w:tcBorders>
              <w:bottom w:val="single" w:sz="4" w:space="0" w:color="auto"/>
            </w:tcBorders>
          </w:tcPr>
          <w:p w:rsidR="007E1312" w:rsidRPr="00CC526E" w:rsidRDefault="00CC526E" w:rsidP="00E632A9">
            <w:pPr>
              <w:pStyle w:val="Tabletext"/>
              <w:spacing w:before="0" w:after="0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C) I really liked how each dog got evaluated before it even was presented at Intake.</w:t>
            </w:r>
          </w:p>
        </w:tc>
      </w:tr>
      <w:tr w:rsidR="007E1312" w:rsidRPr="00CC526E" w:rsidTr="00E632A9">
        <w:tc>
          <w:tcPr>
            <w:tcW w:w="9450" w:type="dxa"/>
            <w:tcBorders>
              <w:bottom w:val="single" w:sz="4" w:space="0" w:color="auto"/>
            </w:tcBorders>
          </w:tcPr>
          <w:p w:rsidR="007E1312" w:rsidRPr="00CC526E" w:rsidRDefault="00CC526E" w:rsidP="00E632A9">
            <w:pPr>
              <w:pStyle w:val="Tabletext"/>
              <w:spacing w:before="0" w:after="0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D) They even had an interpreter on site for Foreign Fols dropping their animals off.</w:t>
            </w:r>
          </w:p>
        </w:tc>
      </w:tr>
      <w:tr w:rsidR="007E1312" w:rsidRPr="00CC526E" w:rsidTr="007E1312">
        <w:tc>
          <w:tcPr>
            <w:tcW w:w="9450" w:type="dxa"/>
          </w:tcPr>
          <w:p w:rsidR="007E1312" w:rsidRPr="00CC526E" w:rsidRDefault="00CC526E" w:rsidP="00E632A9">
            <w:pPr>
              <w:pStyle w:val="Tabletext"/>
              <w:spacing w:before="0" w:after="0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E) They had great breifings on hydrations, safety, injur</w:t>
            </w:r>
            <w:r w:rsidR="00FE690B">
              <w:rPr>
                <w:rFonts w:ascii="Times New Roman" w:hAnsi="Times New Roman"/>
                <w:b/>
                <w:szCs w:val="20"/>
              </w:rPr>
              <w:t>ies</w:t>
            </w:r>
          </w:p>
        </w:tc>
      </w:tr>
      <w:tr w:rsidR="007E1312" w:rsidRPr="00CC526E" w:rsidTr="00E632A9">
        <w:tc>
          <w:tcPr>
            <w:tcW w:w="9450" w:type="dxa"/>
            <w:tcBorders>
              <w:bottom w:val="single" w:sz="4" w:space="0" w:color="auto"/>
            </w:tcBorders>
          </w:tcPr>
          <w:p w:rsidR="007E1312" w:rsidRPr="00CC526E" w:rsidRDefault="007E1312" w:rsidP="00E632A9">
            <w:pPr>
              <w:pStyle w:val="Tabletext"/>
              <w:spacing w:before="0" w:after="0"/>
              <w:rPr>
                <w:rFonts w:ascii="Times New Roman" w:hAnsi="Times New Roman"/>
                <w:b/>
                <w:szCs w:val="20"/>
              </w:rPr>
            </w:pPr>
          </w:p>
        </w:tc>
      </w:tr>
    </w:tbl>
    <w:p w:rsidR="00B56335" w:rsidRPr="00CC526E" w:rsidRDefault="00B56335" w:rsidP="007E1312">
      <w:pPr>
        <w:rPr>
          <w:sz w:val="20"/>
          <w:szCs w:val="20"/>
        </w:rPr>
      </w:pPr>
    </w:p>
    <w:sectPr w:rsidR="00B56335" w:rsidRPr="00CC526E" w:rsidSect="00A17AE6">
      <w:headerReference w:type="default" r:id="rId7"/>
      <w:pgSz w:w="12240" w:h="15840" w:code="1"/>
      <w:pgMar w:top="1350" w:right="1170" w:bottom="900" w:left="1008" w:header="475" w:footer="432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4D5F" w:rsidRDefault="009B4D5F">
      <w:r>
        <w:separator/>
      </w:r>
    </w:p>
    <w:p w:rsidR="009B4D5F" w:rsidRDefault="009B4D5F"/>
  </w:endnote>
  <w:endnote w:type="continuationSeparator" w:id="0">
    <w:p w:rsidR="009B4D5F" w:rsidRDefault="009B4D5F">
      <w:r>
        <w:continuationSeparator/>
      </w:r>
    </w:p>
    <w:p w:rsidR="009B4D5F" w:rsidRDefault="009B4D5F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Bold">
    <w:panose1 w:val="020B0704020202020204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4D5F" w:rsidRDefault="009B4D5F">
      <w:r>
        <w:separator/>
      </w:r>
    </w:p>
    <w:p w:rsidR="009B4D5F" w:rsidRDefault="009B4D5F"/>
  </w:footnote>
  <w:footnote w:type="continuationSeparator" w:id="0">
    <w:p w:rsidR="009B4D5F" w:rsidRDefault="009B4D5F">
      <w:r>
        <w:continuationSeparator/>
      </w:r>
    </w:p>
    <w:p w:rsidR="009B4D5F" w:rsidRDefault="009B4D5F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AE6" w:rsidRPr="000A155C" w:rsidRDefault="00A17AE6" w:rsidP="00A17AE6">
    <w:pPr>
      <w:tabs>
        <w:tab w:val="center" w:pos="5040"/>
        <w:tab w:val="right" w:pos="10062"/>
      </w:tabs>
      <w:rPr>
        <w:b/>
      </w:rPr>
    </w:pPr>
    <w:r>
      <w:t xml:space="preserve">County of Yuba </w:t>
    </w:r>
    <w:r>
      <w:tab/>
    </w:r>
    <w:r w:rsidRPr="000A155C">
      <w:rPr>
        <w:b/>
      </w:rPr>
      <w:t>Operation Slow-Rise</w:t>
    </w:r>
    <w:r>
      <w:rPr>
        <w:b/>
      </w:rPr>
      <w:t xml:space="preserve"> </w:t>
    </w:r>
    <w:r>
      <w:rPr>
        <w:b/>
      </w:rPr>
      <w:tab/>
    </w:r>
    <w:r>
      <w:t>October 23, 2014</w:t>
    </w:r>
  </w:p>
  <w:p w:rsidR="00A17AE6" w:rsidRPr="000A155C" w:rsidRDefault="00A17AE6" w:rsidP="000A155C">
    <w:pPr>
      <w:pBdr>
        <w:bottom w:val="single" w:sz="4" w:space="1" w:color="auto"/>
      </w:pBdr>
      <w:spacing w:before="120" w:after="120"/>
      <w:jc w:val="center"/>
    </w:pPr>
    <w:r w:rsidRPr="000A155C">
      <w:rPr>
        <w:b/>
      </w:rPr>
      <w:t>Participant Feedback Form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D206A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0"/>
    <w:multiLevelType w:val="singleLevel"/>
    <w:tmpl w:val="FC16634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2">
    <w:nsid w:val="FFFFFF81"/>
    <w:multiLevelType w:val="singleLevel"/>
    <w:tmpl w:val="5922D2B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3">
    <w:nsid w:val="FFFFFF82"/>
    <w:multiLevelType w:val="singleLevel"/>
    <w:tmpl w:val="3058EC0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4">
    <w:nsid w:val="FFFFFF83"/>
    <w:multiLevelType w:val="singleLevel"/>
    <w:tmpl w:val="B5A895B0"/>
    <w:lvl w:ilvl="0">
      <w:start w:val="1"/>
      <w:numFmt w:val="bullet"/>
      <w:pStyle w:val="ListBullet2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</w:abstractNum>
  <w:abstractNum w:abstractNumId="5">
    <w:nsid w:val="FFFFFF88"/>
    <w:multiLevelType w:val="singleLevel"/>
    <w:tmpl w:val="A8CC16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FFFFFF89"/>
    <w:multiLevelType w:val="singleLevel"/>
    <w:tmpl w:val="011E5A02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80"/>
      </w:rPr>
    </w:lvl>
  </w:abstractNum>
  <w:abstractNum w:abstractNumId="7">
    <w:nsid w:val="013E547D"/>
    <w:multiLevelType w:val="hybridMultilevel"/>
    <w:tmpl w:val="22183B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4600B13"/>
    <w:multiLevelType w:val="multilevel"/>
    <w:tmpl w:val="0409001D"/>
    <w:numStyleLink w:val="1ai"/>
  </w:abstractNum>
  <w:abstractNum w:abstractNumId="9">
    <w:nsid w:val="04946209"/>
    <w:multiLevelType w:val="hybridMultilevel"/>
    <w:tmpl w:val="3A3C6574"/>
    <w:lvl w:ilvl="0" w:tplc="85FEC6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E7607EF"/>
    <w:multiLevelType w:val="hybridMultilevel"/>
    <w:tmpl w:val="F6107F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0D97E9E"/>
    <w:multiLevelType w:val="multilevel"/>
    <w:tmpl w:val="0409001D"/>
    <w:numStyleLink w:val="1ai"/>
  </w:abstractNum>
  <w:abstractNum w:abstractNumId="12">
    <w:nsid w:val="140F3B2F"/>
    <w:multiLevelType w:val="multilevel"/>
    <w:tmpl w:val="0409001D"/>
    <w:numStyleLink w:val="1ai"/>
  </w:abstractNum>
  <w:abstractNum w:abstractNumId="13">
    <w:nsid w:val="14180F34"/>
    <w:multiLevelType w:val="multilevel"/>
    <w:tmpl w:val="0409001D"/>
    <w:numStyleLink w:val="1ai"/>
  </w:abstractNum>
  <w:abstractNum w:abstractNumId="14">
    <w:nsid w:val="15702BE4"/>
    <w:multiLevelType w:val="hybridMultilevel"/>
    <w:tmpl w:val="D452D6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E8D4AA0"/>
    <w:multiLevelType w:val="multilevel"/>
    <w:tmpl w:val="0409001D"/>
    <w:numStyleLink w:val="1ai"/>
  </w:abstractNum>
  <w:abstractNum w:abstractNumId="16">
    <w:nsid w:val="213117A1"/>
    <w:multiLevelType w:val="multilevel"/>
    <w:tmpl w:val="0409001D"/>
    <w:numStyleLink w:val="1ai"/>
  </w:abstractNum>
  <w:abstractNum w:abstractNumId="17">
    <w:nsid w:val="32603956"/>
    <w:multiLevelType w:val="hybridMultilevel"/>
    <w:tmpl w:val="15DE2E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4D84604"/>
    <w:multiLevelType w:val="hybridMultilevel"/>
    <w:tmpl w:val="8B3E4B20"/>
    <w:lvl w:ilvl="0" w:tplc="847877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46AE47E7"/>
    <w:multiLevelType w:val="multilevel"/>
    <w:tmpl w:val="0409001D"/>
    <w:numStyleLink w:val="1ai"/>
  </w:abstractNum>
  <w:abstractNum w:abstractNumId="20">
    <w:nsid w:val="4EBE13CE"/>
    <w:multiLevelType w:val="hybridMultilevel"/>
    <w:tmpl w:val="1ECCDB1A"/>
    <w:lvl w:ilvl="0" w:tplc="E8D4BEAA">
      <w:start w:val="1"/>
      <w:numFmt w:val="upperLetter"/>
      <w:lvlText w:val="%1."/>
      <w:lvlJc w:val="left"/>
      <w:pPr>
        <w:tabs>
          <w:tab w:val="num" w:pos="648"/>
        </w:tabs>
        <w:ind w:left="648" w:hanging="648"/>
      </w:pPr>
      <w:rPr>
        <w:rFonts w:hint="default"/>
      </w:rPr>
    </w:lvl>
    <w:lvl w:ilvl="1" w:tplc="612067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auto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1A43DFB"/>
    <w:multiLevelType w:val="hybridMultilevel"/>
    <w:tmpl w:val="34F85C22"/>
    <w:lvl w:ilvl="0" w:tplc="211A5A1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4F038A7"/>
    <w:multiLevelType w:val="multilevel"/>
    <w:tmpl w:val="0409001D"/>
    <w:numStyleLink w:val="1ai"/>
  </w:abstractNum>
  <w:abstractNum w:abstractNumId="23">
    <w:nsid w:val="573C4E14"/>
    <w:multiLevelType w:val="hybridMultilevel"/>
    <w:tmpl w:val="5A1A1FC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58B44944"/>
    <w:multiLevelType w:val="multilevel"/>
    <w:tmpl w:val="0409001D"/>
    <w:numStyleLink w:val="1ai"/>
  </w:abstractNum>
  <w:abstractNum w:abstractNumId="25">
    <w:nsid w:val="5DFC5F5A"/>
    <w:multiLevelType w:val="multilevel"/>
    <w:tmpl w:val="0409001D"/>
    <w:numStyleLink w:val="1ai"/>
  </w:abstractNum>
  <w:abstractNum w:abstractNumId="26">
    <w:nsid w:val="62871002"/>
    <w:multiLevelType w:val="hybridMultilevel"/>
    <w:tmpl w:val="B762ACAA"/>
    <w:lvl w:ilvl="0" w:tplc="CF48756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i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289714D"/>
    <w:multiLevelType w:val="hybridMultilevel"/>
    <w:tmpl w:val="5504FF6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4CD5CED"/>
    <w:multiLevelType w:val="hybridMultilevel"/>
    <w:tmpl w:val="65E21A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9CC77E7"/>
    <w:multiLevelType w:val="multilevel"/>
    <w:tmpl w:val="0409001D"/>
    <w:styleLink w:val="1ai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>
    <w:nsid w:val="6D9B1FFE"/>
    <w:multiLevelType w:val="hybridMultilevel"/>
    <w:tmpl w:val="34FCF130"/>
    <w:lvl w:ilvl="0" w:tplc="F43E840A">
      <w:start w:val="1"/>
      <w:numFmt w:val="bullet"/>
      <w:pStyle w:val="Table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0FE04E8"/>
    <w:multiLevelType w:val="hybridMultilevel"/>
    <w:tmpl w:val="16169F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D13540"/>
    <w:multiLevelType w:val="multilevel"/>
    <w:tmpl w:val="0409001D"/>
    <w:numStyleLink w:val="1ai"/>
  </w:abstractNum>
  <w:abstractNum w:abstractNumId="33">
    <w:nsid w:val="77FA0687"/>
    <w:multiLevelType w:val="hybridMultilevel"/>
    <w:tmpl w:val="2580E2C4"/>
    <w:lvl w:ilvl="0" w:tplc="CF48756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i/>
        <w:sz w:val="24"/>
        <w:szCs w:val="24"/>
      </w:rPr>
    </w:lvl>
    <w:lvl w:ilvl="1" w:tplc="2B78E53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  <w:i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8F769B7"/>
    <w:multiLevelType w:val="hybridMultilevel"/>
    <w:tmpl w:val="1A84A97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791F5D99"/>
    <w:multiLevelType w:val="hybridMultilevel"/>
    <w:tmpl w:val="456A54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C080758"/>
    <w:multiLevelType w:val="multilevel"/>
    <w:tmpl w:val="0409001D"/>
    <w:numStyleLink w:val="1ai"/>
  </w:abstractNum>
  <w:abstractNum w:abstractNumId="37">
    <w:nsid w:val="7EDE4F9A"/>
    <w:multiLevelType w:val="multilevel"/>
    <w:tmpl w:val="0409001D"/>
    <w:numStyleLink w:val="1ai"/>
  </w:abstractNum>
  <w:num w:numId="1">
    <w:abstractNumId w:val="6"/>
  </w:num>
  <w:num w:numId="2">
    <w:abstractNumId w:val="3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5"/>
  </w:num>
  <w:num w:numId="8">
    <w:abstractNumId w:val="0"/>
  </w:num>
  <w:num w:numId="9">
    <w:abstractNumId w:val="29"/>
  </w:num>
  <w:num w:numId="10">
    <w:abstractNumId w:val="37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="Arial" w:eastAsia="Times New Roman" w:hAnsi="Arial" w:cs="Arial"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20"/>
          </w:tabs>
          <w:ind w:left="720" w:hanging="360"/>
        </w:pPr>
        <w:rPr>
          <w:rFonts w:ascii="Arial Narrow" w:eastAsia="Times New Roman" w:hAnsi="Arial Narrow" w:cs="Times New Roman" w:hint="default"/>
          <w:i/>
        </w:rPr>
      </w:lvl>
    </w:lvlOverride>
  </w:num>
  <w:num w:numId="11">
    <w:abstractNumId w:val="32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="Arial" w:eastAsia="Times New Roman" w:hAnsi="Arial" w:cs="Arial"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20"/>
          </w:tabs>
          <w:ind w:left="720" w:hanging="360"/>
        </w:pPr>
        <w:rPr>
          <w:rFonts w:ascii="Arial Narrow" w:eastAsia="Times New Roman" w:hAnsi="Arial Narrow" w:cs="Times New Roman" w:hint="default"/>
          <w:i/>
        </w:rPr>
      </w:lvl>
    </w:lvlOverride>
  </w:num>
  <w:num w:numId="12">
    <w:abstractNumId w:val="24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="Arial" w:eastAsia="Times New Roman" w:hAnsi="Arial" w:cs="Arial"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20"/>
          </w:tabs>
          <w:ind w:left="720" w:hanging="360"/>
        </w:pPr>
        <w:rPr>
          <w:rFonts w:ascii="Arial Narrow" w:eastAsia="Times New Roman" w:hAnsi="Arial Narrow" w:cs="Arial" w:hint="default"/>
          <w:i/>
        </w:rPr>
      </w:lvl>
    </w:lvlOverride>
  </w:num>
  <w:num w:numId="13">
    <w:abstractNumId w:val="16"/>
    <w:lvlOverride w:ilvl="1">
      <w:lvl w:ilvl="1">
        <w:start w:val="1"/>
        <w:numFmt w:val="lowerLetter"/>
        <w:lvlText w:val="%2."/>
        <w:lvlJc w:val="left"/>
        <w:pPr>
          <w:tabs>
            <w:tab w:val="num" w:pos="720"/>
          </w:tabs>
          <w:ind w:left="720" w:hanging="360"/>
        </w:pPr>
        <w:rPr>
          <w:rFonts w:ascii="Arial Narrow" w:eastAsia="Times New Roman" w:hAnsi="Arial Narrow" w:cs="Times New Roman" w:hint="default"/>
          <w:i/>
        </w:rPr>
      </w:lvl>
    </w:lvlOverride>
  </w:num>
  <w:num w:numId="14">
    <w:abstractNumId w:val="19"/>
    <w:lvlOverride w:ilvl="1">
      <w:lvl w:ilvl="1">
        <w:start w:val="1"/>
        <w:numFmt w:val="lowerLetter"/>
        <w:lvlText w:val="%2."/>
        <w:lvlJc w:val="left"/>
        <w:pPr>
          <w:tabs>
            <w:tab w:val="num" w:pos="720"/>
          </w:tabs>
          <w:ind w:left="720" w:hanging="360"/>
        </w:pPr>
        <w:rPr>
          <w:rFonts w:ascii="Arial Narrow" w:eastAsia="Times New Roman" w:hAnsi="Arial Narrow" w:cs="Times New Roman" w:hint="default"/>
        </w:rPr>
      </w:lvl>
    </w:lvlOverride>
  </w:num>
  <w:num w:numId="15">
    <w:abstractNumId w:val="8"/>
    <w:lvlOverride w:ilvl="1">
      <w:lvl w:ilvl="1">
        <w:start w:val="1"/>
        <w:numFmt w:val="lowerLetter"/>
        <w:lvlText w:val="%2."/>
        <w:lvlJc w:val="left"/>
        <w:pPr>
          <w:tabs>
            <w:tab w:val="num" w:pos="720"/>
          </w:tabs>
          <w:ind w:left="720" w:hanging="360"/>
        </w:pPr>
        <w:rPr>
          <w:rFonts w:ascii="Arial Narrow" w:eastAsia="Times New Roman" w:hAnsi="Arial Narrow" w:cs="Times New Roman" w:hint="default"/>
        </w:rPr>
      </w:lvl>
    </w:lvlOverride>
  </w:num>
  <w:num w:numId="16">
    <w:abstractNumId w:val="12"/>
    <w:lvlOverride w:ilvl="1">
      <w:lvl w:ilvl="1">
        <w:start w:val="1"/>
        <w:numFmt w:val="lowerLetter"/>
        <w:lvlText w:val="%2."/>
        <w:lvlJc w:val="left"/>
        <w:pPr>
          <w:tabs>
            <w:tab w:val="num" w:pos="720"/>
          </w:tabs>
          <w:ind w:left="720" w:hanging="360"/>
        </w:pPr>
        <w:rPr>
          <w:rFonts w:ascii="Arial Narrow" w:eastAsia="Times New Roman" w:hAnsi="Arial Narrow" w:cs="Arial" w:hint="default"/>
        </w:rPr>
      </w:lvl>
    </w:lvlOverride>
  </w:num>
  <w:num w:numId="17">
    <w:abstractNumId w:val="15"/>
    <w:lvlOverride w:ilvl="1">
      <w:lvl w:ilvl="1">
        <w:start w:val="1"/>
        <w:numFmt w:val="lowerLetter"/>
        <w:lvlText w:val="%2."/>
        <w:lvlJc w:val="left"/>
        <w:pPr>
          <w:tabs>
            <w:tab w:val="num" w:pos="720"/>
          </w:tabs>
          <w:ind w:left="720" w:hanging="360"/>
        </w:pPr>
        <w:rPr>
          <w:rFonts w:ascii="Arial Narrow" w:eastAsia="Times New Roman" w:hAnsi="Arial Narrow" w:cs="Times New Roman" w:hint="default"/>
        </w:rPr>
      </w:lvl>
    </w:lvlOverride>
  </w:num>
  <w:num w:numId="18">
    <w:abstractNumId w:val="11"/>
    <w:lvlOverride w:ilvl="1">
      <w:lvl w:ilvl="1">
        <w:start w:val="1"/>
        <w:numFmt w:val="lowerLetter"/>
        <w:lvlText w:val="%2."/>
        <w:lvlJc w:val="left"/>
        <w:pPr>
          <w:tabs>
            <w:tab w:val="num" w:pos="720"/>
          </w:tabs>
          <w:ind w:left="720" w:hanging="360"/>
        </w:pPr>
        <w:rPr>
          <w:rFonts w:ascii="Arial Narrow" w:eastAsia="Times New Roman" w:hAnsi="Arial Narrow" w:cs="Times New Roman" w:hint="default"/>
          <w:i/>
        </w:rPr>
      </w:lvl>
    </w:lvlOverride>
  </w:num>
  <w:num w:numId="19">
    <w:abstractNumId w:val="33"/>
  </w:num>
  <w:num w:numId="20">
    <w:abstractNumId w:val="25"/>
    <w:lvlOverride w:ilvl="1">
      <w:lvl w:ilvl="1">
        <w:start w:val="1"/>
        <w:numFmt w:val="lowerLetter"/>
        <w:lvlText w:val="%2."/>
        <w:lvlJc w:val="left"/>
        <w:pPr>
          <w:tabs>
            <w:tab w:val="num" w:pos="720"/>
          </w:tabs>
          <w:ind w:left="720" w:hanging="360"/>
        </w:pPr>
        <w:rPr>
          <w:rFonts w:ascii="Arial Narrow" w:eastAsia="Times New Roman" w:hAnsi="Arial Narrow" w:cs="Times New Roman" w:hint="default"/>
        </w:rPr>
      </w:lvl>
    </w:lvlOverride>
  </w:num>
  <w:num w:numId="21">
    <w:abstractNumId w:val="22"/>
    <w:lvlOverride w:ilvl="1">
      <w:lvl w:ilvl="1">
        <w:start w:val="1"/>
        <w:numFmt w:val="lowerLetter"/>
        <w:lvlText w:val="%2."/>
        <w:lvlJc w:val="left"/>
        <w:pPr>
          <w:tabs>
            <w:tab w:val="num" w:pos="720"/>
          </w:tabs>
          <w:ind w:left="720" w:hanging="360"/>
        </w:pPr>
        <w:rPr>
          <w:rFonts w:ascii="Arial Narrow" w:eastAsia="Times New Roman" w:hAnsi="Arial Narrow" w:cs="Times New Roman" w:hint="default"/>
        </w:rPr>
      </w:lvl>
    </w:lvlOverride>
  </w:num>
  <w:num w:numId="22">
    <w:abstractNumId w:val="13"/>
    <w:lvlOverride w:ilvl="1">
      <w:lvl w:ilvl="1">
        <w:start w:val="1"/>
        <w:numFmt w:val="lowerLetter"/>
        <w:lvlText w:val="%2."/>
        <w:lvlJc w:val="left"/>
        <w:pPr>
          <w:tabs>
            <w:tab w:val="num" w:pos="720"/>
          </w:tabs>
          <w:ind w:left="720" w:hanging="360"/>
        </w:pPr>
        <w:rPr>
          <w:rFonts w:ascii="Arial Narrow" w:eastAsia="Times New Roman" w:hAnsi="Arial Narrow" w:cs="Times New Roman" w:hint="default"/>
        </w:rPr>
      </w:lvl>
    </w:lvlOverride>
  </w:num>
  <w:num w:numId="23">
    <w:abstractNumId w:val="26"/>
  </w:num>
  <w:num w:numId="24">
    <w:abstractNumId w:val="36"/>
    <w:lvlOverride w:ilvl="1">
      <w:lvl w:ilvl="1">
        <w:start w:val="1"/>
        <w:numFmt w:val="lowerLetter"/>
        <w:lvlText w:val="%2."/>
        <w:lvlJc w:val="left"/>
        <w:pPr>
          <w:tabs>
            <w:tab w:val="num" w:pos="720"/>
          </w:tabs>
          <w:ind w:left="720" w:hanging="360"/>
        </w:pPr>
        <w:rPr>
          <w:rFonts w:ascii="Arial Narrow" w:eastAsia="Times New Roman" w:hAnsi="Arial Narrow" w:cs="Times New Roman" w:hint="default"/>
        </w:rPr>
      </w:lvl>
    </w:lvlOverride>
  </w:num>
  <w:num w:numId="25">
    <w:abstractNumId w:val="21"/>
  </w:num>
  <w:num w:numId="26">
    <w:abstractNumId w:val="20"/>
  </w:num>
  <w:num w:numId="27">
    <w:abstractNumId w:val="17"/>
  </w:num>
  <w:num w:numId="28">
    <w:abstractNumId w:val="35"/>
  </w:num>
  <w:num w:numId="29">
    <w:abstractNumId w:val="14"/>
  </w:num>
  <w:num w:numId="30">
    <w:abstractNumId w:val="10"/>
  </w:num>
  <w:num w:numId="31">
    <w:abstractNumId w:val="18"/>
  </w:num>
  <w:num w:numId="32">
    <w:abstractNumId w:val="9"/>
  </w:num>
  <w:num w:numId="33">
    <w:abstractNumId w:val="28"/>
  </w:num>
  <w:num w:numId="34">
    <w:abstractNumId w:val="27"/>
  </w:num>
  <w:num w:numId="35">
    <w:abstractNumId w:val="7"/>
  </w:num>
  <w:num w:numId="36">
    <w:abstractNumId w:val="34"/>
  </w:num>
  <w:num w:numId="37">
    <w:abstractNumId w:val="23"/>
  </w:num>
  <w:num w:numId="38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en-US" w:vendorID="64" w:dllVersion="131078" w:nlCheck="1" w:checkStyle="1"/>
  <w:activeWritingStyle w:appName="MSWord" w:lang="fr-FR" w:vendorID="64" w:dllVersion="131078" w:nlCheck="1" w:checkStyle="1"/>
  <w:proofState w:grammar="clean"/>
  <w:attachedTemplate r:id="rId1"/>
  <w:stylePaneFormatFilter w:val="3001"/>
  <w:defaultTabStop w:val="720"/>
  <w:drawingGridHorizontalSpacing w:val="120"/>
  <w:displayHorizontalDrawingGridEvery w:val="2"/>
  <w:characterSpacingControl w:val="doNotCompress"/>
  <w:hdrShapeDefaults>
    <o:shapedefaults v:ext="edit" spidmax="3074">
      <o:colormru v:ext="edit" colors="black"/>
    </o:shapedefaults>
  </w:hdrShapeDefaults>
  <w:footnotePr>
    <w:footnote w:id="-1"/>
    <w:footnote w:id="0"/>
  </w:footnotePr>
  <w:endnotePr>
    <w:endnote w:id="-1"/>
    <w:endnote w:id="0"/>
  </w:endnotePr>
  <w:compat/>
  <w:rsids>
    <w:rsidRoot w:val="00AA079A"/>
    <w:rsid w:val="00000BF8"/>
    <w:rsid w:val="00002188"/>
    <w:rsid w:val="000028E0"/>
    <w:rsid w:val="00007F5D"/>
    <w:rsid w:val="00010EA2"/>
    <w:rsid w:val="00013AA4"/>
    <w:rsid w:val="00016FC6"/>
    <w:rsid w:val="000214C7"/>
    <w:rsid w:val="00023515"/>
    <w:rsid w:val="00027BE6"/>
    <w:rsid w:val="00033A10"/>
    <w:rsid w:val="000344D6"/>
    <w:rsid w:val="000352C2"/>
    <w:rsid w:val="00037A04"/>
    <w:rsid w:val="000401B9"/>
    <w:rsid w:val="000432AB"/>
    <w:rsid w:val="00043E2C"/>
    <w:rsid w:val="00044F0F"/>
    <w:rsid w:val="0004571F"/>
    <w:rsid w:val="00045DD0"/>
    <w:rsid w:val="00046129"/>
    <w:rsid w:val="000473F1"/>
    <w:rsid w:val="000500F1"/>
    <w:rsid w:val="00053CF5"/>
    <w:rsid w:val="000545DA"/>
    <w:rsid w:val="00054BB3"/>
    <w:rsid w:val="00056897"/>
    <w:rsid w:val="0005747E"/>
    <w:rsid w:val="00057C12"/>
    <w:rsid w:val="00060272"/>
    <w:rsid w:val="000619D8"/>
    <w:rsid w:val="000629EB"/>
    <w:rsid w:val="00062B97"/>
    <w:rsid w:val="000640B3"/>
    <w:rsid w:val="000655AB"/>
    <w:rsid w:val="00067DB7"/>
    <w:rsid w:val="000721C7"/>
    <w:rsid w:val="00073446"/>
    <w:rsid w:val="000842AF"/>
    <w:rsid w:val="00085B82"/>
    <w:rsid w:val="0009047C"/>
    <w:rsid w:val="000911E9"/>
    <w:rsid w:val="00091B76"/>
    <w:rsid w:val="00091E8F"/>
    <w:rsid w:val="00092908"/>
    <w:rsid w:val="00093ACF"/>
    <w:rsid w:val="000963AD"/>
    <w:rsid w:val="00096F2E"/>
    <w:rsid w:val="000A0074"/>
    <w:rsid w:val="000A155C"/>
    <w:rsid w:val="000B04BC"/>
    <w:rsid w:val="000B07BE"/>
    <w:rsid w:val="000B0EE6"/>
    <w:rsid w:val="000B1629"/>
    <w:rsid w:val="000B42A5"/>
    <w:rsid w:val="000B432E"/>
    <w:rsid w:val="000B6BA6"/>
    <w:rsid w:val="000C1223"/>
    <w:rsid w:val="000C56F0"/>
    <w:rsid w:val="000C5C41"/>
    <w:rsid w:val="000C6EBA"/>
    <w:rsid w:val="000C7E97"/>
    <w:rsid w:val="000D19C1"/>
    <w:rsid w:val="000D2BD1"/>
    <w:rsid w:val="000D5293"/>
    <w:rsid w:val="000E002F"/>
    <w:rsid w:val="000E1748"/>
    <w:rsid w:val="000E31AD"/>
    <w:rsid w:val="000E65F8"/>
    <w:rsid w:val="000F0806"/>
    <w:rsid w:val="000F3A3F"/>
    <w:rsid w:val="000F70DA"/>
    <w:rsid w:val="000F76A4"/>
    <w:rsid w:val="000F7D4C"/>
    <w:rsid w:val="001031A9"/>
    <w:rsid w:val="00105FC6"/>
    <w:rsid w:val="00106298"/>
    <w:rsid w:val="001112F9"/>
    <w:rsid w:val="001124BD"/>
    <w:rsid w:val="0011265B"/>
    <w:rsid w:val="001129A6"/>
    <w:rsid w:val="00112FC3"/>
    <w:rsid w:val="00114B16"/>
    <w:rsid w:val="00114C15"/>
    <w:rsid w:val="00116985"/>
    <w:rsid w:val="001255A7"/>
    <w:rsid w:val="0012670D"/>
    <w:rsid w:val="00127C4D"/>
    <w:rsid w:val="00130DCF"/>
    <w:rsid w:val="00132DD4"/>
    <w:rsid w:val="001340A1"/>
    <w:rsid w:val="00136FB9"/>
    <w:rsid w:val="001426A9"/>
    <w:rsid w:val="00145583"/>
    <w:rsid w:val="00145DEA"/>
    <w:rsid w:val="00146DDF"/>
    <w:rsid w:val="0014794A"/>
    <w:rsid w:val="00150C2F"/>
    <w:rsid w:val="00152B67"/>
    <w:rsid w:val="00155515"/>
    <w:rsid w:val="001559BC"/>
    <w:rsid w:val="001559C2"/>
    <w:rsid w:val="001559CD"/>
    <w:rsid w:val="001576C4"/>
    <w:rsid w:val="00165AD8"/>
    <w:rsid w:val="001662D9"/>
    <w:rsid w:val="0017074B"/>
    <w:rsid w:val="00173397"/>
    <w:rsid w:val="00175EF4"/>
    <w:rsid w:val="00177803"/>
    <w:rsid w:val="001807DD"/>
    <w:rsid w:val="00184192"/>
    <w:rsid w:val="00185677"/>
    <w:rsid w:val="00185829"/>
    <w:rsid w:val="00186367"/>
    <w:rsid w:val="00186702"/>
    <w:rsid w:val="00191CEA"/>
    <w:rsid w:val="0019553D"/>
    <w:rsid w:val="001A2397"/>
    <w:rsid w:val="001A6C85"/>
    <w:rsid w:val="001B19D2"/>
    <w:rsid w:val="001B1C47"/>
    <w:rsid w:val="001B4FCF"/>
    <w:rsid w:val="001B76FB"/>
    <w:rsid w:val="001B7E51"/>
    <w:rsid w:val="001C1EAB"/>
    <w:rsid w:val="001C556E"/>
    <w:rsid w:val="001C597F"/>
    <w:rsid w:val="001D0493"/>
    <w:rsid w:val="001D5EFC"/>
    <w:rsid w:val="001D6A8C"/>
    <w:rsid w:val="001D7611"/>
    <w:rsid w:val="001E21CA"/>
    <w:rsid w:val="001E5A1A"/>
    <w:rsid w:val="001F2E0D"/>
    <w:rsid w:val="001F4D74"/>
    <w:rsid w:val="001F7106"/>
    <w:rsid w:val="00201293"/>
    <w:rsid w:val="00201934"/>
    <w:rsid w:val="0020347E"/>
    <w:rsid w:val="00204EFA"/>
    <w:rsid w:val="00205741"/>
    <w:rsid w:val="00205DA9"/>
    <w:rsid w:val="00210083"/>
    <w:rsid w:val="00210101"/>
    <w:rsid w:val="00210BC8"/>
    <w:rsid w:val="00212441"/>
    <w:rsid w:val="00212D8F"/>
    <w:rsid w:val="00222C0F"/>
    <w:rsid w:val="00223C94"/>
    <w:rsid w:val="00224FCD"/>
    <w:rsid w:val="00230AA1"/>
    <w:rsid w:val="002323C4"/>
    <w:rsid w:val="00232483"/>
    <w:rsid w:val="00232BDD"/>
    <w:rsid w:val="00237A7C"/>
    <w:rsid w:val="002416B4"/>
    <w:rsid w:val="002416EB"/>
    <w:rsid w:val="00243C2A"/>
    <w:rsid w:val="00247C8B"/>
    <w:rsid w:val="00247EAA"/>
    <w:rsid w:val="002512B2"/>
    <w:rsid w:val="002530FA"/>
    <w:rsid w:val="00254B78"/>
    <w:rsid w:val="00256E5B"/>
    <w:rsid w:val="00260099"/>
    <w:rsid w:val="00261862"/>
    <w:rsid w:val="00261CA9"/>
    <w:rsid w:val="00262578"/>
    <w:rsid w:val="00262FAA"/>
    <w:rsid w:val="00265983"/>
    <w:rsid w:val="00266EE9"/>
    <w:rsid w:val="00272340"/>
    <w:rsid w:val="00275372"/>
    <w:rsid w:val="00282F90"/>
    <w:rsid w:val="002846D2"/>
    <w:rsid w:val="002870AB"/>
    <w:rsid w:val="00290D44"/>
    <w:rsid w:val="00291630"/>
    <w:rsid w:val="00291AD2"/>
    <w:rsid w:val="00292919"/>
    <w:rsid w:val="00292AC7"/>
    <w:rsid w:val="0029307D"/>
    <w:rsid w:val="00293787"/>
    <w:rsid w:val="0029416A"/>
    <w:rsid w:val="00294F4B"/>
    <w:rsid w:val="002955ED"/>
    <w:rsid w:val="002A7ED0"/>
    <w:rsid w:val="002A7F3F"/>
    <w:rsid w:val="002B2949"/>
    <w:rsid w:val="002B3881"/>
    <w:rsid w:val="002B4D6B"/>
    <w:rsid w:val="002B5296"/>
    <w:rsid w:val="002B5569"/>
    <w:rsid w:val="002B5893"/>
    <w:rsid w:val="002B7104"/>
    <w:rsid w:val="002C0191"/>
    <w:rsid w:val="002C2D62"/>
    <w:rsid w:val="002D17B4"/>
    <w:rsid w:val="002D1B8D"/>
    <w:rsid w:val="002D1EF8"/>
    <w:rsid w:val="002E0C4C"/>
    <w:rsid w:val="002E0E34"/>
    <w:rsid w:val="002E5244"/>
    <w:rsid w:val="002F0271"/>
    <w:rsid w:val="002F0E2D"/>
    <w:rsid w:val="002F2440"/>
    <w:rsid w:val="002F252D"/>
    <w:rsid w:val="002F2F41"/>
    <w:rsid w:val="002F3847"/>
    <w:rsid w:val="002F46E7"/>
    <w:rsid w:val="002F58B3"/>
    <w:rsid w:val="003012B5"/>
    <w:rsid w:val="00305088"/>
    <w:rsid w:val="00306384"/>
    <w:rsid w:val="00306E3C"/>
    <w:rsid w:val="0031252D"/>
    <w:rsid w:val="0031302E"/>
    <w:rsid w:val="0031567F"/>
    <w:rsid w:val="0031592F"/>
    <w:rsid w:val="003162DF"/>
    <w:rsid w:val="00327673"/>
    <w:rsid w:val="00333584"/>
    <w:rsid w:val="00336A0E"/>
    <w:rsid w:val="00336D0A"/>
    <w:rsid w:val="00340E44"/>
    <w:rsid w:val="00342EE2"/>
    <w:rsid w:val="00343517"/>
    <w:rsid w:val="00345A66"/>
    <w:rsid w:val="00347731"/>
    <w:rsid w:val="00347B57"/>
    <w:rsid w:val="00350998"/>
    <w:rsid w:val="00351655"/>
    <w:rsid w:val="00353504"/>
    <w:rsid w:val="00354452"/>
    <w:rsid w:val="00356670"/>
    <w:rsid w:val="00364374"/>
    <w:rsid w:val="0036550D"/>
    <w:rsid w:val="00365765"/>
    <w:rsid w:val="00365EE6"/>
    <w:rsid w:val="003664B7"/>
    <w:rsid w:val="00367FD4"/>
    <w:rsid w:val="00372468"/>
    <w:rsid w:val="00372AAC"/>
    <w:rsid w:val="00373645"/>
    <w:rsid w:val="00373C11"/>
    <w:rsid w:val="0037488B"/>
    <w:rsid w:val="00375E2D"/>
    <w:rsid w:val="00376C47"/>
    <w:rsid w:val="00377683"/>
    <w:rsid w:val="00381F3E"/>
    <w:rsid w:val="003872F7"/>
    <w:rsid w:val="00387C69"/>
    <w:rsid w:val="00390779"/>
    <w:rsid w:val="003A0B67"/>
    <w:rsid w:val="003A0CBE"/>
    <w:rsid w:val="003A247C"/>
    <w:rsid w:val="003A3920"/>
    <w:rsid w:val="003A3DCA"/>
    <w:rsid w:val="003A4139"/>
    <w:rsid w:val="003A4DDF"/>
    <w:rsid w:val="003A582C"/>
    <w:rsid w:val="003A64B6"/>
    <w:rsid w:val="003A72E9"/>
    <w:rsid w:val="003B1F0D"/>
    <w:rsid w:val="003B3A66"/>
    <w:rsid w:val="003B4D14"/>
    <w:rsid w:val="003B6222"/>
    <w:rsid w:val="003B7545"/>
    <w:rsid w:val="003B7778"/>
    <w:rsid w:val="003C201A"/>
    <w:rsid w:val="003C26AB"/>
    <w:rsid w:val="003C3F4D"/>
    <w:rsid w:val="003C45A2"/>
    <w:rsid w:val="003C4E8A"/>
    <w:rsid w:val="003C4FA2"/>
    <w:rsid w:val="003D3206"/>
    <w:rsid w:val="003D4EB5"/>
    <w:rsid w:val="003D6C3F"/>
    <w:rsid w:val="003E0360"/>
    <w:rsid w:val="003E1732"/>
    <w:rsid w:val="003E1791"/>
    <w:rsid w:val="003E36A3"/>
    <w:rsid w:val="003E5ADF"/>
    <w:rsid w:val="003F1806"/>
    <w:rsid w:val="003F1BC6"/>
    <w:rsid w:val="003F24F8"/>
    <w:rsid w:val="003F3D01"/>
    <w:rsid w:val="003F4122"/>
    <w:rsid w:val="003F6B28"/>
    <w:rsid w:val="003F757A"/>
    <w:rsid w:val="004141D2"/>
    <w:rsid w:val="00416CA9"/>
    <w:rsid w:val="004176C2"/>
    <w:rsid w:val="004250E2"/>
    <w:rsid w:val="0042607C"/>
    <w:rsid w:val="00426272"/>
    <w:rsid w:val="00427803"/>
    <w:rsid w:val="004356CF"/>
    <w:rsid w:val="00437935"/>
    <w:rsid w:val="00445147"/>
    <w:rsid w:val="0045026E"/>
    <w:rsid w:val="004567CC"/>
    <w:rsid w:val="00457118"/>
    <w:rsid w:val="00457BA9"/>
    <w:rsid w:val="00457E9C"/>
    <w:rsid w:val="00460D6A"/>
    <w:rsid w:val="00461BA5"/>
    <w:rsid w:val="004623E1"/>
    <w:rsid w:val="00471F84"/>
    <w:rsid w:val="00472006"/>
    <w:rsid w:val="00473B56"/>
    <w:rsid w:val="00474746"/>
    <w:rsid w:val="0047599F"/>
    <w:rsid w:val="00477C38"/>
    <w:rsid w:val="00480707"/>
    <w:rsid w:val="004819F1"/>
    <w:rsid w:val="00484DAA"/>
    <w:rsid w:val="00487D02"/>
    <w:rsid w:val="00490821"/>
    <w:rsid w:val="00492610"/>
    <w:rsid w:val="00492DE5"/>
    <w:rsid w:val="00493540"/>
    <w:rsid w:val="004942B9"/>
    <w:rsid w:val="00496058"/>
    <w:rsid w:val="0049664E"/>
    <w:rsid w:val="004A1947"/>
    <w:rsid w:val="004A68CC"/>
    <w:rsid w:val="004A7BA1"/>
    <w:rsid w:val="004B18CA"/>
    <w:rsid w:val="004B1916"/>
    <w:rsid w:val="004B408A"/>
    <w:rsid w:val="004B48C8"/>
    <w:rsid w:val="004B609B"/>
    <w:rsid w:val="004B739E"/>
    <w:rsid w:val="004B7B05"/>
    <w:rsid w:val="004C2A97"/>
    <w:rsid w:val="004C4A05"/>
    <w:rsid w:val="004C5ED0"/>
    <w:rsid w:val="004C5F1A"/>
    <w:rsid w:val="004C63BC"/>
    <w:rsid w:val="004D07E4"/>
    <w:rsid w:val="004D0AE0"/>
    <w:rsid w:val="004D15A6"/>
    <w:rsid w:val="004D1AC4"/>
    <w:rsid w:val="004D3399"/>
    <w:rsid w:val="004D38CF"/>
    <w:rsid w:val="004D4E41"/>
    <w:rsid w:val="004E09AA"/>
    <w:rsid w:val="004E09F5"/>
    <w:rsid w:val="004E0D72"/>
    <w:rsid w:val="004E0FA0"/>
    <w:rsid w:val="004E2386"/>
    <w:rsid w:val="004E3C6B"/>
    <w:rsid w:val="004E47A4"/>
    <w:rsid w:val="004E4A22"/>
    <w:rsid w:val="004E55C6"/>
    <w:rsid w:val="004F2F0C"/>
    <w:rsid w:val="0050207F"/>
    <w:rsid w:val="005034C6"/>
    <w:rsid w:val="00504423"/>
    <w:rsid w:val="00504EE8"/>
    <w:rsid w:val="00506C59"/>
    <w:rsid w:val="00510CF6"/>
    <w:rsid w:val="00511683"/>
    <w:rsid w:val="005126BC"/>
    <w:rsid w:val="0051629D"/>
    <w:rsid w:val="0051715B"/>
    <w:rsid w:val="0051782B"/>
    <w:rsid w:val="005178DC"/>
    <w:rsid w:val="00520B55"/>
    <w:rsid w:val="00523F52"/>
    <w:rsid w:val="005266EB"/>
    <w:rsid w:val="00527C18"/>
    <w:rsid w:val="005300C7"/>
    <w:rsid w:val="00534122"/>
    <w:rsid w:val="00536C17"/>
    <w:rsid w:val="00537770"/>
    <w:rsid w:val="00537AD3"/>
    <w:rsid w:val="00540840"/>
    <w:rsid w:val="00543AA9"/>
    <w:rsid w:val="00544C24"/>
    <w:rsid w:val="00544D6D"/>
    <w:rsid w:val="005450E1"/>
    <w:rsid w:val="00547942"/>
    <w:rsid w:val="00547EF8"/>
    <w:rsid w:val="00552B2F"/>
    <w:rsid w:val="00553743"/>
    <w:rsid w:val="005537AF"/>
    <w:rsid w:val="0055511B"/>
    <w:rsid w:val="005554A7"/>
    <w:rsid w:val="00555F2F"/>
    <w:rsid w:val="00556940"/>
    <w:rsid w:val="005606EA"/>
    <w:rsid w:val="00560D1C"/>
    <w:rsid w:val="00562C0B"/>
    <w:rsid w:val="00563B38"/>
    <w:rsid w:val="00566887"/>
    <w:rsid w:val="0056778F"/>
    <w:rsid w:val="00567A67"/>
    <w:rsid w:val="005718AC"/>
    <w:rsid w:val="005757B5"/>
    <w:rsid w:val="005778CA"/>
    <w:rsid w:val="0058213E"/>
    <w:rsid w:val="00582CE6"/>
    <w:rsid w:val="0058544C"/>
    <w:rsid w:val="00585C9C"/>
    <w:rsid w:val="00590AFB"/>
    <w:rsid w:val="00592B92"/>
    <w:rsid w:val="00595875"/>
    <w:rsid w:val="005A1380"/>
    <w:rsid w:val="005A206D"/>
    <w:rsid w:val="005A2AFF"/>
    <w:rsid w:val="005A3EB7"/>
    <w:rsid w:val="005A5858"/>
    <w:rsid w:val="005A7BFE"/>
    <w:rsid w:val="005B1BCE"/>
    <w:rsid w:val="005B224B"/>
    <w:rsid w:val="005C0536"/>
    <w:rsid w:val="005C151A"/>
    <w:rsid w:val="005C1D9D"/>
    <w:rsid w:val="005C3195"/>
    <w:rsid w:val="005C71C7"/>
    <w:rsid w:val="005D0E70"/>
    <w:rsid w:val="005D0F41"/>
    <w:rsid w:val="005D2023"/>
    <w:rsid w:val="005D2FD6"/>
    <w:rsid w:val="005D37DA"/>
    <w:rsid w:val="005D51C2"/>
    <w:rsid w:val="005D5944"/>
    <w:rsid w:val="005D5E7C"/>
    <w:rsid w:val="005D5FDD"/>
    <w:rsid w:val="005D61F3"/>
    <w:rsid w:val="005D7D07"/>
    <w:rsid w:val="005E24E4"/>
    <w:rsid w:val="005E3068"/>
    <w:rsid w:val="005E3D2C"/>
    <w:rsid w:val="005E7B6F"/>
    <w:rsid w:val="005F0960"/>
    <w:rsid w:val="00603BDA"/>
    <w:rsid w:val="006063F5"/>
    <w:rsid w:val="00607CAD"/>
    <w:rsid w:val="006109B5"/>
    <w:rsid w:val="00610CD3"/>
    <w:rsid w:val="00611312"/>
    <w:rsid w:val="00621005"/>
    <w:rsid w:val="00623E51"/>
    <w:rsid w:val="00625365"/>
    <w:rsid w:val="00625600"/>
    <w:rsid w:val="0063184C"/>
    <w:rsid w:val="00635543"/>
    <w:rsid w:val="00636594"/>
    <w:rsid w:val="0064018F"/>
    <w:rsid w:val="00640C38"/>
    <w:rsid w:val="00643F64"/>
    <w:rsid w:val="00644205"/>
    <w:rsid w:val="00644AD9"/>
    <w:rsid w:val="00644E4F"/>
    <w:rsid w:val="006464C0"/>
    <w:rsid w:val="00651838"/>
    <w:rsid w:val="0065393C"/>
    <w:rsid w:val="00653BEF"/>
    <w:rsid w:val="00654B8E"/>
    <w:rsid w:val="00654D46"/>
    <w:rsid w:val="00655EDA"/>
    <w:rsid w:val="00656FDE"/>
    <w:rsid w:val="00662DF0"/>
    <w:rsid w:val="0066719F"/>
    <w:rsid w:val="00667844"/>
    <w:rsid w:val="00671CC5"/>
    <w:rsid w:val="006723D5"/>
    <w:rsid w:val="00672F52"/>
    <w:rsid w:val="00673777"/>
    <w:rsid w:val="006743E8"/>
    <w:rsid w:val="006755AC"/>
    <w:rsid w:val="00676AA1"/>
    <w:rsid w:val="006779B7"/>
    <w:rsid w:val="00680F74"/>
    <w:rsid w:val="00681EC9"/>
    <w:rsid w:val="006845B7"/>
    <w:rsid w:val="0068514C"/>
    <w:rsid w:val="00690C63"/>
    <w:rsid w:val="006913B5"/>
    <w:rsid w:val="00693B8E"/>
    <w:rsid w:val="006A03B6"/>
    <w:rsid w:val="006A0522"/>
    <w:rsid w:val="006A18BD"/>
    <w:rsid w:val="006A2BC3"/>
    <w:rsid w:val="006A7E7D"/>
    <w:rsid w:val="006B085F"/>
    <w:rsid w:val="006B20CC"/>
    <w:rsid w:val="006B2921"/>
    <w:rsid w:val="006B2E0C"/>
    <w:rsid w:val="006B3B3D"/>
    <w:rsid w:val="006B3E9A"/>
    <w:rsid w:val="006B5EDB"/>
    <w:rsid w:val="006B7FE1"/>
    <w:rsid w:val="006C2934"/>
    <w:rsid w:val="006C4DEB"/>
    <w:rsid w:val="006D4AD9"/>
    <w:rsid w:val="006D643C"/>
    <w:rsid w:val="006E072F"/>
    <w:rsid w:val="006E1A8C"/>
    <w:rsid w:val="006E313F"/>
    <w:rsid w:val="006E3224"/>
    <w:rsid w:val="006E4045"/>
    <w:rsid w:val="006E6362"/>
    <w:rsid w:val="006E6A88"/>
    <w:rsid w:val="006E74A7"/>
    <w:rsid w:val="006E753E"/>
    <w:rsid w:val="006E7AB7"/>
    <w:rsid w:val="006F1879"/>
    <w:rsid w:val="006F258A"/>
    <w:rsid w:val="006F7AB2"/>
    <w:rsid w:val="00701901"/>
    <w:rsid w:val="00701ADC"/>
    <w:rsid w:val="0071121D"/>
    <w:rsid w:val="00711925"/>
    <w:rsid w:val="00712919"/>
    <w:rsid w:val="007140BE"/>
    <w:rsid w:val="00716C57"/>
    <w:rsid w:val="00724087"/>
    <w:rsid w:val="00734790"/>
    <w:rsid w:val="00734807"/>
    <w:rsid w:val="00734B6B"/>
    <w:rsid w:val="0073599A"/>
    <w:rsid w:val="00737F7F"/>
    <w:rsid w:val="007417DC"/>
    <w:rsid w:val="00743AE5"/>
    <w:rsid w:val="0074462F"/>
    <w:rsid w:val="0074507E"/>
    <w:rsid w:val="00745C43"/>
    <w:rsid w:val="00746D4A"/>
    <w:rsid w:val="00747BB4"/>
    <w:rsid w:val="007542E4"/>
    <w:rsid w:val="00754CB0"/>
    <w:rsid w:val="00760097"/>
    <w:rsid w:val="00760BDE"/>
    <w:rsid w:val="00762806"/>
    <w:rsid w:val="00762C42"/>
    <w:rsid w:val="007673DE"/>
    <w:rsid w:val="00767404"/>
    <w:rsid w:val="007715DC"/>
    <w:rsid w:val="00771B97"/>
    <w:rsid w:val="00772CBA"/>
    <w:rsid w:val="00783B8B"/>
    <w:rsid w:val="00785BFB"/>
    <w:rsid w:val="00787685"/>
    <w:rsid w:val="00790880"/>
    <w:rsid w:val="0079118F"/>
    <w:rsid w:val="007931F1"/>
    <w:rsid w:val="0079498D"/>
    <w:rsid w:val="007A20BB"/>
    <w:rsid w:val="007A41E8"/>
    <w:rsid w:val="007A5F28"/>
    <w:rsid w:val="007B0506"/>
    <w:rsid w:val="007B1B03"/>
    <w:rsid w:val="007B20E8"/>
    <w:rsid w:val="007B2E94"/>
    <w:rsid w:val="007B40E9"/>
    <w:rsid w:val="007B6254"/>
    <w:rsid w:val="007B62A4"/>
    <w:rsid w:val="007B69C5"/>
    <w:rsid w:val="007B78FD"/>
    <w:rsid w:val="007C1CBC"/>
    <w:rsid w:val="007C305A"/>
    <w:rsid w:val="007C493E"/>
    <w:rsid w:val="007C7E4A"/>
    <w:rsid w:val="007D3B65"/>
    <w:rsid w:val="007D697C"/>
    <w:rsid w:val="007E09D3"/>
    <w:rsid w:val="007E1312"/>
    <w:rsid w:val="007E1756"/>
    <w:rsid w:val="007E37E8"/>
    <w:rsid w:val="007F0D4F"/>
    <w:rsid w:val="007F1CB9"/>
    <w:rsid w:val="007F295A"/>
    <w:rsid w:val="007F2CCD"/>
    <w:rsid w:val="007F2CCF"/>
    <w:rsid w:val="007F33F7"/>
    <w:rsid w:val="007F51A0"/>
    <w:rsid w:val="00800B40"/>
    <w:rsid w:val="008016CA"/>
    <w:rsid w:val="00810E1C"/>
    <w:rsid w:val="00813F77"/>
    <w:rsid w:val="008156B0"/>
    <w:rsid w:val="0082048F"/>
    <w:rsid w:val="00822C39"/>
    <w:rsid w:val="00825B03"/>
    <w:rsid w:val="00826B14"/>
    <w:rsid w:val="00836AD9"/>
    <w:rsid w:val="00836C17"/>
    <w:rsid w:val="008374A8"/>
    <w:rsid w:val="008414D3"/>
    <w:rsid w:val="00842E38"/>
    <w:rsid w:val="008433AF"/>
    <w:rsid w:val="00845C4A"/>
    <w:rsid w:val="00851110"/>
    <w:rsid w:val="0085253E"/>
    <w:rsid w:val="00856135"/>
    <w:rsid w:val="0085681E"/>
    <w:rsid w:val="008639F2"/>
    <w:rsid w:val="008645B1"/>
    <w:rsid w:val="00864A8B"/>
    <w:rsid w:val="0086634F"/>
    <w:rsid w:val="00867837"/>
    <w:rsid w:val="00877544"/>
    <w:rsid w:val="00880E8D"/>
    <w:rsid w:val="008830BF"/>
    <w:rsid w:val="00886117"/>
    <w:rsid w:val="008905B6"/>
    <w:rsid w:val="00891722"/>
    <w:rsid w:val="00893607"/>
    <w:rsid w:val="008949B4"/>
    <w:rsid w:val="008961E3"/>
    <w:rsid w:val="008A0359"/>
    <w:rsid w:val="008A1505"/>
    <w:rsid w:val="008A2ABE"/>
    <w:rsid w:val="008A5768"/>
    <w:rsid w:val="008A7732"/>
    <w:rsid w:val="008B03C7"/>
    <w:rsid w:val="008B0AB1"/>
    <w:rsid w:val="008B152E"/>
    <w:rsid w:val="008B7C9A"/>
    <w:rsid w:val="008C1808"/>
    <w:rsid w:val="008C1A3F"/>
    <w:rsid w:val="008C2F89"/>
    <w:rsid w:val="008C3147"/>
    <w:rsid w:val="008C36B3"/>
    <w:rsid w:val="008C41F4"/>
    <w:rsid w:val="008C513D"/>
    <w:rsid w:val="008C6A4F"/>
    <w:rsid w:val="008C7551"/>
    <w:rsid w:val="008D13BB"/>
    <w:rsid w:val="008D152C"/>
    <w:rsid w:val="008D310E"/>
    <w:rsid w:val="008D37E3"/>
    <w:rsid w:val="008D3975"/>
    <w:rsid w:val="008D5F19"/>
    <w:rsid w:val="008E0FAE"/>
    <w:rsid w:val="008E43F5"/>
    <w:rsid w:val="008F3026"/>
    <w:rsid w:val="008F47A2"/>
    <w:rsid w:val="008F5537"/>
    <w:rsid w:val="00903A0D"/>
    <w:rsid w:val="00904ABC"/>
    <w:rsid w:val="00904BCA"/>
    <w:rsid w:val="00910C33"/>
    <w:rsid w:val="009115E2"/>
    <w:rsid w:val="00911809"/>
    <w:rsid w:val="00912B93"/>
    <w:rsid w:val="00912CD3"/>
    <w:rsid w:val="00913F59"/>
    <w:rsid w:val="009169AA"/>
    <w:rsid w:val="0092005D"/>
    <w:rsid w:val="00921A09"/>
    <w:rsid w:val="00921A42"/>
    <w:rsid w:val="00923AEB"/>
    <w:rsid w:val="00926C3B"/>
    <w:rsid w:val="00926D78"/>
    <w:rsid w:val="00927705"/>
    <w:rsid w:val="009278FD"/>
    <w:rsid w:val="00933157"/>
    <w:rsid w:val="00933E12"/>
    <w:rsid w:val="009342A2"/>
    <w:rsid w:val="00935F21"/>
    <w:rsid w:val="00942690"/>
    <w:rsid w:val="009433DE"/>
    <w:rsid w:val="00946A9B"/>
    <w:rsid w:val="00951F8E"/>
    <w:rsid w:val="00957393"/>
    <w:rsid w:val="009610DA"/>
    <w:rsid w:val="0096723E"/>
    <w:rsid w:val="00970CA3"/>
    <w:rsid w:val="00970FE4"/>
    <w:rsid w:val="00972755"/>
    <w:rsid w:val="00975415"/>
    <w:rsid w:val="0098361D"/>
    <w:rsid w:val="00983E79"/>
    <w:rsid w:val="00987478"/>
    <w:rsid w:val="00994799"/>
    <w:rsid w:val="009A1B0F"/>
    <w:rsid w:val="009A499A"/>
    <w:rsid w:val="009A4CB3"/>
    <w:rsid w:val="009A555B"/>
    <w:rsid w:val="009A6CC6"/>
    <w:rsid w:val="009B20CE"/>
    <w:rsid w:val="009B408A"/>
    <w:rsid w:val="009B4D5F"/>
    <w:rsid w:val="009C07E6"/>
    <w:rsid w:val="009C0C08"/>
    <w:rsid w:val="009C0F2C"/>
    <w:rsid w:val="009C298D"/>
    <w:rsid w:val="009C5ED6"/>
    <w:rsid w:val="009C7C39"/>
    <w:rsid w:val="009C7C4B"/>
    <w:rsid w:val="009D24E3"/>
    <w:rsid w:val="009D3CFC"/>
    <w:rsid w:val="009D76AC"/>
    <w:rsid w:val="009E0EE0"/>
    <w:rsid w:val="009E5545"/>
    <w:rsid w:val="009E7B06"/>
    <w:rsid w:val="009F0EA2"/>
    <w:rsid w:val="009F5816"/>
    <w:rsid w:val="009F5C88"/>
    <w:rsid w:val="009F6960"/>
    <w:rsid w:val="009F70EA"/>
    <w:rsid w:val="00A02F08"/>
    <w:rsid w:val="00A033DA"/>
    <w:rsid w:val="00A05738"/>
    <w:rsid w:val="00A07118"/>
    <w:rsid w:val="00A103E0"/>
    <w:rsid w:val="00A15B44"/>
    <w:rsid w:val="00A16097"/>
    <w:rsid w:val="00A17AE6"/>
    <w:rsid w:val="00A201C3"/>
    <w:rsid w:val="00A205F4"/>
    <w:rsid w:val="00A23151"/>
    <w:rsid w:val="00A24C7D"/>
    <w:rsid w:val="00A2566A"/>
    <w:rsid w:val="00A279FB"/>
    <w:rsid w:val="00A33D56"/>
    <w:rsid w:val="00A34A85"/>
    <w:rsid w:val="00A34ECD"/>
    <w:rsid w:val="00A35B65"/>
    <w:rsid w:val="00A3655D"/>
    <w:rsid w:val="00A3721D"/>
    <w:rsid w:val="00A37764"/>
    <w:rsid w:val="00A410C6"/>
    <w:rsid w:val="00A45CF9"/>
    <w:rsid w:val="00A47F24"/>
    <w:rsid w:val="00A56460"/>
    <w:rsid w:val="00A56F98"/>
    <w:rsid w:val="00A57ACC"/>
    <w:rsid w:val="00A61759"/>
    <w:rsid w:val="00A657B1"/>
    <w:rsid w:val="00A70B95"/>
    <w:rsid w:val="00A71F2F"/>
    <w:rsid w:val="00A73564"/>
    <w:rsid w:val="00A76C76"/>
    <w:rsid w:val="00A773B4"/>
    <w:rsid w:val="00A81DAF"/>
    <w:rsid w:val="00A8234E"/>
    <w:rsid w:val="00A82601"/>
    <w:rsid w:val="00A83AFF"/>
    <w:rsid w:val="00A83E67"/>
    <w:rsid w:val="00A859C1"/>
    <w:rsid w:val="00A86E1C"/>
    <w:rsid w:val="00A90BEA"/>
    <w:rsid w:val="00AA079A"/>
    <w:rsid w:val="00AA118F"/>
    <w:rsid w:val="00AA1991"/>
    <w:rsid w:val="00AA2941"/>
    <w:rsid w:val="00AA5152"/>
    <w:rsid w:val="00AA7F44"/>
    <w:rsid w:val="00AB2B26"/>
    <w:rsid w:val="00AB3391"/>
    <w:rsid w:val="00AB50DF"/>
    <w:rsid w:val="00AB55AA"/>
    <w:rsid w:val="00AB5907"/>
    <w:rsid w:val="00AB6107"/>
    <w:rsid w:val="00AB6380"/>
    <w:rsid w:val="00AC170E"/>
    <w:rsid w:val="00AC5EBA"/>
    <w:rsid w:val="00AC72F9"/>
    <w:rsid w:val="00AD08B8"/>
    <w:rsid w:val="00AD0A43"/>
    <w:rsid w:val="00AD35D0"/>
    <w:rsid w:val="00AD5190"/>
    <w:rsid w:val="00AD7541"/>
    <w:rsid w:val="00AD7AE2"/>
    <w:rsid w:val="00AE371E"/>
    <w:rsid w:val="00AE4BF1"/>
    <w:rsid w:val="00AE7D91"/>
    <w:rsid w:val="00AF2AFA"/>
    <w:rsid w:val="00AF37DD"/>
    <w:rsid w:val="00AF4465"/>
    <w:rsid w:val="00AF5773"/>
    <w:rsid w:val="00B00A9F"/>
    <w:rsid w:val="00B00DB8"/>
    <w:rsid w:val="00B0362B"/>
    <w:rsid w:val="00B16573"/>
    <w:rsid w:val="00B17B49"/>
    <w:rsid w:val="00B2131A"/>
    <w:rsid w:val="00B2358B"/>
    <w:rsid w:val="00B244CA"/>
    <w:rsid w:val="00B331E6"/>
    <w:rsid w:val="00B33471"/>
    <w:rsid w:val="00B34A18"/>
    <w:rsid w:val="00B34B67"/>
    <w:rsid w:val="00B375CB"/>
    <w:rsid w:val="00B40FA6"/>
    <w:rsid w:val="00B4147A"/>
    <w:rsid w:val="00B44B5C"/>
    <w:rsid w:val="00B47632"/>
    <w:rsid w:val="00B504B8"/>
    <w:rsid w:val="00B52C5D"/>
    <w:rsid w:val="00B53D33"/>
    <w:rsid w:val="00B541F6"/>
    <w:rsid w:val="00B54679"/>
    <w:rsid w:val="00B56335"/>
    <w:rsid w:val="00B56B62"/>
    <w:rsid w:val="00B65B53"/>
    <w:rsid w:val="00B6605B"/>
    <w:rsid w:val="00B66456"/>
    <w:rsid w:val="00B674DE"/>
    <w:rsid w:val="00B70BB7"/>
    <w:rsid w:val="00B71CE1"/>
    <w:rsid w:val="00B73442"/>
    <w:rsid w:val="00B73B2F"/>
    <w:rsid w:val="00B75506"/>
    <w:rsid w:val="00B75C9B"/>
    <w:rsid w:val="00B775EB"/>
    <w:rsid w:val="00B8164D"/>
    <w:rsid w:val="00B82F22"/>
    <w:rsid w:val="00B870AF"/>
    <w:rsid w:val="00B875E0"/>
    <w:rsid w:val="00B9122B"/>
    <w:rsid w:val="00B9189D"/>
    <w:rsid w:val="00B9206D"/>
    <w:rsid w:val="00B946F7"/>
    <w:rsid w:val="00B9656E"/>
    <w:rsid w:val="00BA0CE4"/>
    <w:rsid w:val="00BA0E71"/>
    <w:rsid w:val="00BA2083"/>
    <w:rsid w:val="00BA7005"/>
    <w:rsid w:val="00BA76D9"/>
    <w:rsid w:val="00BA7985"/>
    <w:rsid w:val="00BB3770"/>
    <w:rsid w:val="00BB4549"/>
    <w:rsid w:val="00BB65D0"/>
    <w:rsid w:val="00BB6C35"/>
    <w:rsid w:val="00BC1C0B"/>
    <w:rsid w:val="00BC322D"/>
    <w:rsid w:val="00BC4F76"/>
    <w:rsid w:val="00BC6D4D"/>
    <w:rsid w:val="00BD56C3"/>
    <w:rsid w:val="00BD73C6"/>
    <w:rsid w:val="00BE111C"/>
    <w:rsid w:val="00BE17B1"/>
    <w:rsid w:val="00BE25F0"/>
    <w:rsid w:val="00BE4A2D"/>
    <w:rsid w:val="00BE5D85"/>
    <w:rsid w:val="00BE6A75"/>
    <w:rsid w:val="00BE78F7"/>
    <w:rsid w:val="00BF7834"/>
    <w:rsid w:val="00C00165"/>
    <w:rsid w:val="00C00824"/>
    <w:rsid w:val="00C0250E"/>
    <w:rsid w:val="00C041BE"/>
    <w:rsid w:val="00C058D8"/>
    <w:rsid w:val="00C059C7"/>
    <w:rsid w:val="00C05CDC"/>
    <w:rsid w:val="00C067DA"/>
    <w:rsid w:val="00C0687C"/>
    <w:rsid w:val="00C1001F"/>
    <w:rsid w:val="00C113CC"/>
    <w:rsid w:val="00C13735"/>
    <w:rsid w:val="00C13836"/>
    <w:rsid w:val="00C152E3"/>
    <w:rsid w:val="00C154F6"/>
    <w:rsid w:val="00C157C8"/>
    <w:rsid w:val="00C2028D"/>
    <w:rsid w:val="00C20363"/>
    <w:rsid w:val="00C254D6"/>
    <w:rsid w:val="00C258BB"/>
    <w:rsid w:val="00C273D4"/>
    <w:rsid w:val="00C3053E"/>
    <w:rsid w:val="00C311B8"/>
    <w:rsid w:val="00C33637"/>
    <w:rsid w:val="00C373DF"/>
    <w:rsid w:val="00C4011D"/>
    <w:rsid w:val="00C41545"/>
    <w:rsid w:val="00C427EE"/>
    <w:rsid w:val="00C432FB"/>
    <w:rsid w:val="00C44D3F"/>
    <w:rsid w:val="00C451B1"/>
    <w:rsid w:val="00C479FA"/>
    <w:rsid w:val="00C5021C"/>
    <w:rsid w:val="00C50AA1"/>
    <w:rsid w:val="00C534E2"/>
    <w:rsid w:val="00C5357E"/>
    <w:rsid w:val="00C538BC"/>
    <w:rsid w:val="00C550DC"/>
    <w:rsid w:val="00C557A0"/>
    <w:rsid w:val="00C55B34"/>
    <w:rsid w:val="00C57DA1"/>
    <w:rsid w:val="00C61B41"/>
    <w:rsid w:val="00C62A11"/>
    <w:rsid w:val="00C6309D"/>
    <w:rsid w:val="00C660C8"/>
    <w:rsid w:val="00C66C16"/>
    <w:rsid w:val="00C760CC"/>
    <w:rsid w:val="00C76F74"/>
    <w:rsid w:val="00C77135"/>
    <w:rsid w:val="00C8156F"/>
    <w:rsid w:val="00C81B6D"/>
    <w:rsid w:val="00C860AB"/>
    <w:rsid w:val="00C86B16"/>
    <w:rsid w:val="00C91475"/>
    <w:rsid w:val="00C93EF0"/>
    <w:rsid w:val="00C953BF"/>
    <w:rsid w:val="00C95F5D"/>
    <w:rsid w:val="00CA02BF"/>
    <w:rsid w:val="00CA4D29"/>
    <w:rsid w:val="00CA4FFB"/>
    <w:rsid w:val="00CA7C99"/>
    <w:rsid w:val="00CB1729"/>
    <w:rsid w:val="00CB7EC9"/>
    <w:rsid w:val="00CC2091"/>
    <w:rsid w:val="00CC3032"/>
    <w:rsid w:val="00CC526E"/>
    <w:rsid w:val="00CC700E"/>
    <w:rsid w:val="00CD02B4"/>
    <w:rsid w:val="00CD06EB"/>
    <w:rsid w:val="00CD2EAE"/>
    <w:rsid w:val="00CD4CD7"/>
    <w:rsid w:val="00CD794F"/>
    <w:rsid w:val="00CE34EA"/>
    <w:rsid w:val="00CE57D4"/>
    <w:rsid w:val="00CF06A6"/>
    <w:rsid w:val="00CF3542"/>
    <w:rsid w:val="00CF62E1"/>
    <w:rsid w:val="00CF670D"/>
    <w:rsid w:val="00D02B7E"/>
    <w:rsid w:val="00D03C5D"/>
    <w:rsid w:val="00D05975"/>
    <w:rsid w:val="00D13C16"/>
    <w:rsid w:val="00D13CDC"/>
    <w:rsid w:val="00D1441F"/>
    <w:rsid w:val="00D15E42"/>
    <w:rsid w:val="00D2124C"/>
    <w:rsid w:val="00D2352F"/>
    <w:rsid w:val="00D24355"/>
    <w:rsid w:val="00D24AC7"/>
    <w:rsid w:val="00D25D4B"/>
    <w:rsid w:val="00D27563"/>
    <w:rsid w:val="00D27CE5"/>
    <w:rsid w:val="00D309B2"/>
    <w:rsid w:val="00D32A68"/>
    <w:rsid w:val="00D334B5"/>
    <w:rsid w:val="00D35935"/>
    <w:rsid w:val="00D37A66"/>
    <w:rsid w:val="00D41813"/>
    <w:rsid w:val="00D439E5"/>
    <w:rsid w:val="00D45BCF"/>
    <w:rsid w:val="00D47DE6"/>
    <w:rsid w:val="00D51363"/>
    <w:rsid w:val="00D51C52"/>
    <w:rsid w:val="00D52470"/>
    <w:rsid w:val="00D53AC5"/>
    <w:rsid w:val="00D54756"/>
    <w:rsid w:val="00D55002"/>
    <w:rsid w:val="00D57D53"/>
    <w:rsid w:val="00D622E4"/>
    <w:rsid w:val="00D63C30"/>
    <w:rsid w:val="00D63DCE"/>
    <w:rsid w:val="00D64EA3"/>
    <w:rsid w:val="00D706B0"/>
    <w:rsid w:val="00D71A5B"/>
    <w:rsid w:val="00D7228D"/>
    <w:rsid w:val="00D723BB"/>
    <w:rsid w:val="00D73D07"/>
    <w:rsid w:val="00D75F2A"/>
    <w:rsid w:val="00D777C8"/>
    <w:rsid w:val="00D81358"/>
    <w:rsid w:val="00D81A09"/>
    <w:rsid w:val="00D81CB6"/>
    <w:rsid w:val="00D81D3F"/>
    <w:rsid w:val="00D84D0F"/>
    <w:rsid w:val="00D857EA"/>
    <w:rsid w:val="00D90100"/>
    <w:rsid w:val="00D91FD3"/>
    <w:rsid w:val="00D92C74"/>
    <w:rsid w:val="00D9546C"/>
    <w:rsid w:val="00D9656B"/>
    <w:rsid w:val="00DA423C"/>
    <w:rsid w:val="00DA4543"/>
    <w:rsid w:val="00DA50D5"/>
    <w:rsid w:val="00DA5B5E"/>
    <w:rsid w:val="00DB1502"/>
    <w:rsid w:val="00DB4EA4"/>
    <w:rsid w:val="00DB6DA9"/>
    <w:rsid w:val="00DC079C"/>
    <w:rsid w:val="00DC4BE5"/>
    <w:rsid w:val="00DC4DE6"/>
    <w:rsid w:val="00DC4F87"/>
    <w:rsid w:val="00DC69D5"/>
    <w:rsid w:val="00DD1B5A"/>
    <w:rsid w:val="00DD44DD"/>
    <w:rsid w:val="00DD62B7"/>
    <w:rsid w:val="00DE4573"/>
    <w:rsid w:val="00DE7EDF"/>
    <w:rsid w:val="00DF0360"/>
    <w:rsid w:val="00DF138E"/>
    <w:rsid w:val="00DF2F3E"/>
    <w:rsid w:val="00DF5F48"/>
    <w:rsid w:val="00DF71D9"/>
    <w:rsid w:val="00E019B5"/>
    <w:rsid w:val="00E021B5"/>
    <w:rsid w:val="00E021FA"/>
    <w:rsid w:val="00E04AFF"/>
    <w:rsid w:val="00E06582"/>
    <w:rsid w:val="00E06B33"/>
    <w:rsid w:val="00E07159"/>
    <w:rsid w:val="00E1131D"/>
    <w:rsid w:val="00E12691"/>
    <w:rsid w:val="00E14605"/>
    <w:rsid w:val="00E14E3A"/>
    <w:rsid w:val="00E2476B"/>
    <w:rsid w:val="00E25C8B"/>
    <w:rsid w:val="00E265AF"/>
    <w:rsid w:val="00E26CAC"/>
    <w:rsid w:val="00E32BE5"/>
    <w:rsid w:val="00E32FF5"/>
    <w:rsid w:val="00E340B8"/>
    <w:rsid w:val="00E36F34"/>
    <w:rsid w:val="00E439FB"/>
    <w:rsid w:val="00E44002"/>
    <w:rsid w:val="00E464EA"/>
    <w:rsid w:val="00E46E0E"/>
    <w:rsid w:val="00E545D5"/>
    <w:rsid w:val="00E54AAD"/>
    <w:rsid w:val="00E55E07"/>
    <w:rsid w:val="00E55F4A"/>
    <w:rsid w:val="00E600A5"/>
    <w:rsid w:val="00E632A9"/>
    <w:rsid w:val="00E6665F"/>
    <w:rsid w:val="00E67691"/>
    <w:rsid w:val="00E676AE"/>
    <w:rsid w:val="00E71144"/>
    <w:rsid w:val="00E7235D"/>
    <w:rsid w:val="00E74F0B"/>
    <w:rsid w:val="00E760CA"/>
    <w:rsid w:val="00E760E4"/>
    <w:rsid w:val="00E8249D"/>
    <w:rsid w:val="00E83CE1"/>
    <w:rsid w:val="00E857BE"/>
    <w:rsid w:val="00E85E16"/>
    <w:rsid w:val="00E907FB"/>
    <w:rsid w:val="00E9246A"/>
    <w:rsid w:val="00E9408D"/>
    <w:rsid w:val="00E95080"/>
    <w:rsid w:val="00E96907"/>
    <w:rsid w:val="00E97369"/>
    <w:rsid w:val="00E978AE"/>
    <w:rsid w:val="00EA0122"/>
    <w:rsid w:val="00EA1342"/>
    <w:rsid w:val="00EA4E7A"/>
    <w:rsid w:val="00EA5E82"/>
    <w:rsid w:val="00EB1D42"/>
    <w:rsid w:val="00EB2E22"/>
    <w:rsid w:val="00EB37AA"/>
    <w:rsid w:val="00EC27AC"/>
    <w:rsid w:val="00EC2BC1"/>
    <w:rsid w:val="00EC50A7"/>
    <w:rsid w:val="00EC7B1D"/>
    <w:rsid w:val="00ED6791"/>
    <w:rsid w:val="00ED71C5"/>
    <w:rsid w:val="00ED7339"/>
    <w:rsid w:val="00EE0C2B"/>
    <w:rsid w:val="00EE2F34"/>
    <w:rsid w:val="00EE43B8"/>
    <w:rsid w:val="00EE5B30"/>
    <w:rsid w:val="00EE6098"/>
    <w:rsid w:val="00EF20F2"/>
    <w:rsid w:val="00EF22E0"/>
    <w:rsid w:val="00F00695"/>
    <w:rsid w:val="00F0101A"/>
    <w:rsid w:val="00F01C20"/>
    <w:rsid w:val="00F03203"/>
    <w:rsid w:val="00F041BF"/>
    <w:rsid w:val="00F04DB8"/>
    <w:rsid w:val="00F06B9B"/>
    <w:rsid w:val="00F06D6C"/>
    <w:rsid w:val="00F10FB8"/>
    <w:rsid w:val="00F11EF8"/>
    <w:rsid w:val="00F1263D"/>
    <w:rsid w:val="00F15B63"/>
    <w:rsid w:val="00F15FD6"/>
    <w:rsid w:val="00F22895"/>
    <w:rsid w:val="00F22928"/>
    <w:rsid w:val="00F23476"/>
    <w:rsid w:val="00F24499"/>
    <w:rsid w:val="00F30B83"/>
    <w:rsid w:val="00F34586"/>
    <w:rsid w:val="00F40A42"/>
    <w:rsid w:val="00F46A57"/>
    <w:rsid w:val="00F4735D"/>
    <w:rsid w:val="00F47A52"/>
    <w:rsid w:val="00F515A9"/>
    <w:rsid w:val="00F519C6"/>
    <w:rsid w:val="00F531BF"/>
    <w:rsid w:val="00F53CCF"/>
    <w:rsid w:val="00F558D9"/>
    <w:rsid w:val="00F64E25"/>
    <w:rsid w:val="00F76B9A"/>
    <w:rsid w:val="00F77319"/>
    <w:rsid w:val="00F77B5C"/>
    <w:rsid w:val="00F80236"/>
    <w:rsid w:val="00F816B2"/>
    <w:rsid w:val="00F82FF3"/>
    <w:rsid w:val="00F84265"/>
    <w:rsid w:val="00F85D91"/>
    <w:rsid w:val="00F86E27"/>
    <w:rsid w:val="00F93FFE"/>
    <w:rsid w:val="00F94237"/>
    <w:rsid w:val="00F96B92"/>
    <w:rsid w:val="00F976DF"/>
    <w:rsid w:val="00FA1E25"/>
    <w:rsid w:val="00FA1EB6"/>
    <w:rsid w:val="00FA254A"/>
    <w:rsid w:val="00FA27D0"/>
    <w:rsid w:val="00FA43AF"/>
    <w:rsid w:val="00FA5341"/>
    <w:rsid w:val="00FA5D80"/>
    <w:rsid w:val="00FA661D"/>
    <w:rsid w:val="00FB19ED"/>
    <w:rsid w:val="00FB33B0"/>
    <w:rsid w:val="00FB35BC"/>
    <w:rsid w:val="00FB37E3"/>
    <w:rsid w:val="00FB7635"/>
    <w:rsid w:val="00FC1C34"/>
    <w:rsid w:val="00FC6153"/>
    <w:rsid w:val="00FC7571"/>
    <w:rsid w:val="00FC7A0C"/>
    <w:rsid w:val="00FD2FF0"/>
    <w:rsid w:val="00FD310E"/>
    <w:rsid w:val="00FD3D2D"/>
    <w:rsid w:val="00FD451C"/>
    <w:rsid w:val="00FD4700"/>
    <w:rsid w:val="00FD4DFA"/>
    <w:rsid w:val="00FD5F72"/>
    <w:rsid w:val="00FD77AC"/>
    <w:rsid w:val="00FE2A8F"/>
    <w:rsid w:val="00FE2B59"/>
    <w:rsid w:val="00FE614F"/>
    <w:rsid w:val="00FE690B"/>
    <w:rsid w:val="00FE76E2"/>
    <w:rsid w:val="00FF1873"/>
    <w:rsid w:val="00FF221D"/>
    <w:rsid w:val="00FF336F"/>
    <w:rsid w:val="00FF3C64"/>
    <w:rsid w:val="00FF468D"/>
    <w:rsid w:val="00FF51B2"/>
    <w:rsid w:val="00FF5ACA"/>
    <w:rsid w:val="00FF5EF9"/>
    <w:rsid w:val="00FF6586"/>
    <w:rsid w:val="00FF7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black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A079A"/>
    <w:pPr>
      <w:widowControl w:val="0"/>
      <w:autoSpaceDE w:val="0"/>
      <w:autoSpaceDN w:val="0"/>
      <w:adjustRightInd w:val="0"/>
    </w:pPr>
    <w:rPr>
      <w:rFonts w:ascii="Times" w:hAnsi="Times"/>
      <w:color w:val="000000"/>
      <w:sz w:val="24"/>
      <w:szCs w:val="24"/>
    </w:rPr>
  </w:style>
  <w:style w:type="paragraph" w:styleId="Heading1">
    <w:name w:val="heading 1"/>
    <w:basedOn w:val="Normal"/>
    <w:next w:val="BodyText"/>
    <w:qFormat/>
    <w:rsid w:val="00C273D4"/>
    <w:pPr>
      <w:keepNext/>
      <w:spacing w:before="240" w:after="160"/>
      <w:jc w:val="center"/>
      <w:outlineLvl w:val="0"/>
    </w:pPr>
    <w:rPr>
      <w:rFonts w:ascii="Arial Bold" w:hAnsi="Arial Bold" w:cs="Arial"/>
      <w:b/>
      <w:bCs/>
      <w:smallCaps/>
      <w:color w:val="000080"/>
      <w:kern w:val="32"/>
      <w:sz w:val="38"/>
      <w:szCs w:val="38"/>
    </w:rPr>
  </w:style>
  <w:style w:type="paragraph" w:styleId="Heading2">
    <w:name w:val="heading 2"/>
    <w:basedOn w:val="Normal"/>
    <w:next w:val="Normal"/>
    <w:qFormat/>
    <w:rsid w:val="005E3068"/>
    <w:pPr>
      <w:keepNext/>
      <w:spacing w:before="160" w:after="160"/>
      <w:outlineLvl w:val="1"/>
    </w:pPr>
    <w:rPr>
      <w:rFonts w:ascii="Arial" w:hAnsi="Arial" w:cs="Arial"/>
      <w:b/>
      <w:bCs/>
      <w:iCs/>
      <w:color w:val="000080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C273D4"/>
    <w:pPr>
      <w:keepNext/>
      <w:spacing w:before="240" w:after="160"/>
      <w:outlineLvl w:val="2"/>
    </w:pPr>
    <w:rPr>
      <w:rFonts w:ascii="Arial" w:hAnsi="Arial" w:cs="Arial"/>
      <w:b/>
      <w:bCs/>
      <w:color w:val="00008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rsid w:val="007B1B03"/>
    <w:pPr>
      <w:tabs>
        <w:tab w:val="right" w:pos="9360"/>
      </w:tabs>
    </w:pPr>
    <w:rPr>
      <w:rFonts w:ascii="Arial" w:hAnsi="Arial" w:cs="Arial"/>
      <w:b/>
      <w:color w:val="000080"/>
      <w:sz w:val="20"/>
      <w:szCs w:val="20"/>
    </w:rPr>
  </w:style>
  <w:style w:type="paragraph" w:styleId="Footer">
    <w:name w:val="footer"/>
    <w:basedOn w:val="Normal"/>
    <w:rsid w:val="00BE111C"/>
    <w:pPr>
      <w:tabs>
        <w:tab w:val="center" w:pos="4320"/>
        <w:tab w:val="right" w:pos="8640"/>
      </w:tabs>
    </w:pPr>
  </w:style>
  <w:style w:type="paragraph" w:styleId="TOC2">
    <w:name w:val="toc 2"/>
    <w:basedOn w:val="Normal"/>
    <w:next w:val="Normal"/>
    <w:autoRedefine/>
    <w:rsid w:val="000545DA"/>
    <w:pPr>
      <w:tabs>
        <w:tab w:val="right" w:leader="dot" w:pos="9360"/>
      </w:tabs>
      <w:spacing w:before="40" w:after="40"/>
      <w:ind w:left="634" w:hanging="389"/>
    </w:pPr>
    <w:rPr>
      <w:rFonts w:ascii="Verdana" w:hAnsi="Verdana"/>
      <w:sz w:val="22"/>
      <w:szCs w:val="22"/>
    </w:rPr>
  </w:style>
  <w:style w:type="character" w:styleId="PageNumber">
    <w:name w:val="page number"/>
    <w:basedOn w:val="DefaultParagraphFont"/>
    <w:semiHidden/>
    <w:rsid w:val="00BE111C"/>
  </w:style>
  <w:style w:type="table" w:customStyle="1" w:styleId="Table">
    <w:name w:val="Table"/>
    <w:basedOn w:val="TableNormal"/>
    <w:rsid w:val="00457E9C"/>
    <w:rPr>
      <w:rFonts w:ascii="Arial" w:hAnsi="Arial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blStylePr w:type="firstRow">
      <w:pPr>
        <w:jc w:val="center"/>
      </w:pPr>
      <w:rPr>
        <w:rFonts w:ascii="Arial" w:hAnsi="Arial"/>
        <w:b w:val="0"/>
        <w:sz w:val="20"/>
      </w:rPr>
      <w:tblPr/>
      <w:tcPr>
        <w:tcBorders>
          <w:insideH w:val="single" w:sz="4" w:space="0" w:color="FFFFFF"/>
          <w:insideV w:val="single" w:sz="4" w:space="0" w:color="FFFFFF"/>
        </w:tcBorders>
        <w:shd w:val="clear" w:color="auto" w:fill="000080"/>
      </w:tcPr>
    </w:tblStylePr>
  </w:style>
  <w:style w:type="paragraph" w:styleId="TOC1">
    <w:name w:val="toc 1"/>
    <w:next w:val="Normal"/>
    <w:autoRedefine/>
    <w:rsid w:val="00C273D4"/>
    <w:pPr>
      <w:tabs>
        <w:tab w:val="right" w:leader="dot" w:pos="9360"/>
      </w:tabs>
      <w:spacing w:before="120" w:after="120"/>
    </w:pPr>
    <w:rPr>
      <w:rFonts w:ascii="Arial" w:hAnsi="Arial" w:cs="Arial"/>
      <w:b/>
      <w:noProof/>
      <w:color w:val="000080"/>
      <w:sz w:val="26"/>
      <w:szCs w:val="26"/>
    </w:rPr>
  </w:style>
  <w:style w:type="character" w:styleId="Hyperlink">
    <w:name w:val="Hyperlink"/>
    <w:rsid w:val="00D622E4"/>
    <w:rPr>
      <w:color w:val="0000FF"/>
      <w:u w:val="single"/>
    </w:rPr>
  </w:style>
  <w:style w:type="paragraph" w:styleId="ListBullet">
    <w:name w:val="List Bullet"/>
    <w:basedOn w:val="Normal"/>
    <w:rsid w:val="00C273D4"/>
    <w:pPr>
      <w:numPr>
        <w:numId w:val="1"/>
      </w:numPr>
      <w:spacing w:after="120"/>
    </w:pPr>
  </w:style>
  <w:style w:type="paragraph" w:customStyle="1" w:styleId="Tabletext">
    <w:name w:val="Table text"/>
    <w:basedOn w:val="Normal"/>
    <w:rsid w:val="00F15B63"/>
    <w:pPr>
      <w:spacing w:before="40" w:after="40"/>
    </w:pPr>
    <w:rPr>
      <w:rFonts w:ascii="Arial" w:hAnsi="Arial"/>
      <w:sz w:val="20"/>
    </w:rPr>
  </w:style>
  <w:style w:type="paragraph" w:styleId="BodyText">
    <w:name w:val="Body Text"/>
    <w:basedOn w:val="Normal"/>
    <w:rsid w:val="00C273D4"/>
    <w:pPr>
      <w:spacing w:after="160"/>
    </w:pPr>
  </w:style>
  <w:style w:type="paragraph" w:customStyle="1" w:styleId="TableHead">
    <w:name w:val="Table Head"/>
    <w:basedOn w:val="Normal"/>
    <w:rsid w:val="009F70EA"/>
    <w:pPr>
      <w:spacing w:before="40" w:after="40"/>
      <w:jc w:val="center"/>
    </w:pPr>
    <w:rPr>
      <w:rFonts w:ascii="Arial" w:hAnsi="Arial"/>
      <w:b/>
      <w:sz w:val="20"/>
    </w:rPr>
  </w:style>
  <w:style w:type="paragraph" w:styleId="Caption">
    <w:name w:val="caption"/>
    <w:basedOn w:val="Normal"/>
    <w:next w:val="Normal"/>
    <w:qFormat/>
    <w:rsid w:val="00C13836"/>
    <w:pPr>
      <w:keepNext/>
      <w:spacing w:after="120"/>
      <w:jc w:val="center"/>
    </w:pPr>
    <w:rPr>
      <w:rFonts w:ascii="Arial" w:hAnsi="Arial"/>
      <w:b/>
      <w:bCs/>
      <w:szCs w:val="20"/>
    </w:rPr>
  </w:style>
  <w:style w:type="paragraph" w:customStyle="1" w:styleId="Tablebullet">
    <w:name w:val="Table bullet"/>
    <w:basedOn w:val="Tabletext"/>
    <w:rsid w:val="00B65B53"/>
    <w:pPr>
      <w:numPr>
        <w:numId w:val="2"/>
      </w:numPr>
    </w:pPr>
  </w:style>
  <w:style w:type="paragraph" w:styleId="BalloonText">
    <w:name w:val="Balloon Text"/>
    <w:basedOn w:val="Normal"/>
    <w:semiHidden/>
    <w:rsid w:val="00F515A9"/>
    <w:rPr>
      <w:rFonts w:ascii="Tahoma" w:hAnsi="Tahoma" w:cs="Tahoma"/>
      <w:sz w:val="16"/>
      <w:szCs w:val="16"/>
    </w:rPr>
  </w:style>
  <w:style w:type="paragraph" w:customStyle="1" w:styleId="HeaderTitle">
    <w:name w:val="HeaderTitle"/>
    <w:basedOn w:val="Normal"/>
    <w:rsid w:val="007715DC"/>
    <w:rPr>
      <w:rFonts w:ascii="Verdana" w:hAnsi="Verdana" w:cs="Arial"/>
      <w:b/>
      <w:caps/>
      <w:color w:val="FFFFFF"/>
      <w:sz w:val="28"/>
      <w:szCs w:val="28"/>
      <w:lang w:val="fr-FR"/>
    </w:rPr>
  </w:style>
  <w:style w:type="paragraph" w:customStyle="1" w:styleId="HeaderSubTitle">
    <w:name w:val="HeaderSubTitle"/>
    <w:basedOn w:val="Normal"/>
    <w:rsid w:val="007715DC"/>
    <w:rPr>
      <w:rFonts w:ascii="Arial" w:hAnsi="Arial" w:cs="Arial"/>
      <w:b/>
      <w:color w:val="FFFFFF"/>
      <w:lang w:val="fr-FR"/>
    </w:rPr>
  </w:style>
  <w:style w:type="paragraph" w:styleId="Title">
    <w:name w:val="Title"/>
    <w:basedOn w:val="Normal"/>
    <w:qFormat/>
    <w:rsid w:val="007715DC"/>
    <w:pPr>
      <w:spacing w:before="240" w:after="60"/>
      <w:jc w:val="center"/>
      <w:outlineLvl w:val="0"/>
    </w:pPr>
    <w:rPr>
      <w:rFonts w:ascii="Arial" w:hAnsi="Arial" w:cs="Arial"/>
      <w:b/>
      <w:bCs/>
      <w:color w:val="FFFFFF"/>
      <w:kern w:val="28"/>
      <w:sz w:val="44"/>
      <w:szCs w:val="32"/>
    </w:rPr>
  </w:style>
  <w:style w:type="paragraph" w:customStyle="1" w:styleId="FooterTitle">
    <w:name w:val="FooterTitle"/>
    <w:link w:val="FooterTitleChar"/>
    <w:rsid w:val="007715DC"/>
    <w:pPr>
      <w:tabs>
        <w:tab w:val="center" w:pos="4680"/>
        <w:tab w:val="right" w:pos="9360"/>
      </w:tabs>
    </w:pPr>
    <w:rPr>
      <w:rFonts w:ascii="Arial Bold" w:hAnsi="Arial Bold" w:cs="Arial"/>
      <w:b/>
      <w:color w:val="2E368F"/>
      <w:sz w:val="18"/>
      <w:szCs w:val="18"/>
    </w:rPr>
  </w:style>
  <w:style w:type="paragraph" w:customStyle="1" w:styleId="PageNumber0">
    <w:name w:val="PageNumber"/>
    <w:basedOn w:val="FooterTitle"/>
    <w:rsid w:val="007715DC"/>
    <w:rPr>
      <w:rFonts w:ascii="Arial" w:hAnsi="Arial"/>
    </w:rPr>
  </w:style>
  <w:style w:type="character" w:customStyle="1" w:styleId="HeaderChar">
    <w:name w:val="Header Char"/>
    <w:link w:val="Header"/>
    <w:uiPriority w:val="99"/>
    <w:rsid w:val="007B1B03"/>
    <w:rPr>
      <w:rFonts w:ascii="Arial" w:hAnsi="Arial" w:cs="Arial"/>
      <w:b/>
      <w:color w:val="000080"/>
      <w:lang w:val="en-US" w:eastAsia="en-US" w:bidi="ar-SA"/>
    </w:rPr>
  </w:style>
  <w:style w:type="character" w:customStyle="1" w:styleId="FooterTitleChar">
    <w:name w:val="FooterTitle Char"/>
    <w:link w:val="FooterTitle"/>
    <w:rsid w:val="007715DC"/>
    <w:rPr>
      <w:rFonts w:ascii="Arial Bold" w:hAnsi="Arial Bold" w:cs="Arial"/>
      <w:b/>
      <w:color w:val="2E368F"/>
      <w:sz w:val="18"/>
      <w:szCs w:val="18"/>
      <w:lang w:val="en-US" w:eastAsia="en-US" w:bidi="ar-SA"/>
    </w:rPr>
  </w:style>
  <w:style w:type="paragraph" w:customStyle="1" w:styleId="Draft">
    <w:name w:val="Draft"/>
    <w:basedOn w:val="Header"/>
    <w:link w:val="DraftChar"/>
    <w:rsid w:val="007B1B03"/>
    <w:pPr>
      <w:tabs>
        <w:tab w:val="center" w:pos="4680"/>
      </w:tabs>
      <w:jc w:val="center"/>
    </w:pPr>
    <w:rPr>
      <w:rFonts w:ascii="Verdana" w:hAnsi="Verdana"/>
      <w:b w:val="0"/>
      <w:caps/>
      <w:color w:val="2E368F"/>
      <w:sz w:val="18"/>
      <w:szCs w:val="18"/>
    </w:rPr>
  </w:style>
  <w:style w:type="table" w:styleId="TableGrid">
    <w:name w:val="Table Grid"/>
    <w:basedOn w:val="TableNormal"/>
    <w:rsid w:val="00AE4B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2">
    <w:name w:val="List Bullet 2"/>
    <w:basedOn w:val="Normal"/>
    <w:rsid w:val="00C273D4"/>
    <w:pPr>
      <w:numPr>
        <w:numId w:val="3"/>
      </w:numPr>
      <w:tabs>
        <w:tab w:val="clear" w:pos="720"/>
      </w:tabs>
      <w:spacing w:after="120"/>
      <w:ind w:left="1080"/>
    </w:pPr>
  </w:style>
  <w:style w:type="character" w:customStyle="1" w:styleId="DraftChar">
    <w:name w:val="Draft Char"/>
    <w:link w:val="Draft"/>
    <w:rsid w:val="007B1B03"/>
    <w:rPr>
      <w:rFonts w:ascii="Verdana" w:hAnsi="Verdana" w:cs="Arial"/>
      <w:b/>
      <w:caps/>
      <w:color w:val="2E368F"/>
      <w:sz w:val="18"/>
      <w:szCs w:val="18"/>
      <w:lang w:val="en-US" w:eastAsia="en-US" w:bidi="ar-SA"/>
    </w:rPr>
  </w:style>
  <w:style w:type="paragraph" w:customStyle="1" w:styleId="Report">
    <w:name w:val="Report"/>
    <w:basedOn w:val="Heading1"/>
    <w:rsid w:val="00D81CB6"/>
    <w:rPr>
      <w:rFonts w:ascii="Verdana" w:hAnsi="Verdana"/>
      <w:smallCaps w:val="0"/>
      <w:sz w:val="56"/>
      <w:szCs w:val="56"/>
    </w:rPr>
  </w:style>
  <w:style w:type="numbering" w:styleId="1ai">
    <w:name w:val="Outline List 1"/>
    <w:basedOn w:val="NoList"/>
    <w:rsid w:val="00A279FB"/>
    <w:pPr>
      <w:numPr>
        <w:numId w:val="9"/>
      </w:numPr>
    </w:pPr>
  </w:style>
  <w:style w:type="paragraph" w:customStyle="1" w:styleId="Exercise">
    <w:name w:val="Exercise"/>
    <w:basedOn w:val="Report"/>
    <w:rsid w:val="00D81CB6"/>
    <w:rPr>
      <w:b w:val="0"/>
      <w:smallCaps/>
      <w:sz w:val="28"/>
      <w:szCs w:val="28"/>
    </w:rPr>
  </w:style>
  <w:style w:type="paragraph" w:customStyle="1" w:styleId="NormalList">
    <w:name w:val="Normal/List"/>
    <w:basedOn w:val="Normal"/>
    <w:rsid w:val="004623E1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</w:tabs>
    </w:pPr>
    <w:rPr>
      <w:snapToGrid w:val="0"/>
      <w:szCs w:val="20"/>
    </w:rPr>
  </w:style>
  <w:style w:type="character" w:customStyle="1" w:styleId="Heading3Char">
    <w:name w:val="Heading 3 Char"/>
    <w:link w:val="Heading3"/>
    <w:rsid w:val="00C273D4"/>
    <w:rPr>
      <w:rFonts w:ascii="Arial" w:hAnsi="Arial" w:cs="Arial"/>
      <w:b/>
      <w:bCs/>
      <w:color w:val="000080"/>
      <w:sz w:val="24"/>
      <w:szCs w:val="24"/>
      <w:lang w:val="en-US" w:eastAsia="en-US" w:bidi="ar-SA"/>
    </w:rPr>
  </w:style>
  <w:style w:type="paragraph" w:customStyle="1" w:styleId="DHS">
    <w:name w:val="DHS"/>
    <w:basedOn w:val="Exercise"/>
    <w:rsid w:val="00D81CB6"/>
    <w:pPr>
      <w:spacing w:before="3000"/>
    </w:pPr>
  </w:style>
  <w:style w:type="paragraph" w:styleId="Date">
    <w:name w:val="Date"/>
    <w:basedOn w:val="Normal"/>
    <w:next w:val="Normal"/>
    <w:rsid w:val="00D81CB6"/>
    <w:pPr>
      <w:spacing w:before="480"/>
      <w:jc w:val="center"/>
    </w:pPr>
    <w:rPr>
      <w:rFonts w:ascii="Verdana" w:hAnsi="Verdana"/>
      <w:b/>
      <w:color w:val="000080"/>
      <w:sz w:val="28"/>
      <w:szCs w:val="28"/>
    </w:rPr>
  </w:style>
  <w:style w:type="paragraph" w:customStyle="1" w:styleId="Subheading">
    <w:name w:val="Subheading"/>
    <w:basedOn w:val="Heading3"/>
    <w:rsid w:val="00DC4DE6"/>
    <w:pPr>
      <w:spacing w:after="0"/>
    </w:pPr>
    <w:rPr>
      <w:rFonts w:ascii="Arial Bold" w:hAnsi="Arial Bold"/>
    </w:rPr>
  </w:style>
  <w:style w:type="character" w:styleId="CommentReference">
    <w:name w:val="annotation reference"/>
    <w:semiHidden/>
    <w:rsid w:val="00B6605B"/>
    <w:rPr>
      <w:sz w:val="16"/>
      <w:szCs w:val="16"/>
    </w:rPr>
  </w:style>
  <w:style w:type="paragraph" w:styleId="CommentText">
    <w:name w:val="annotation text"/>
    <w:basedOn w:val="Normal"/>
    <w:semiHidden/>
    <w:rsid w:val="00B6605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6605B"/>
    <w:rPr>
      <w:b/>
      <w:bCs/>
    </w:rPr>
  </w:style>
  <w:style w:type="paragraph" w:customStyle="1" w:styleId="Contents">
    <w:name w:val="Contents"/>
    <w:basedOn w:val="BodyText"/>
    <w:rsid w:val="00A859C1"/>
    <w:pPr>
      <w:jc w:val="center"/>
    </w:pPr>
    <w:rPr>
      <w:rFonts w:ascii="Arial Bold" w:hAnsi="Arial Bold"/>
      <w:b/>
      <w:smallCaps/>
      <w:color w:val="000080"/>
      <w:sz w:val="38"/>
      <w:szCs w:val="38"/>
    </w:rPr>
  </w:style>
  <w:style w:type="paragraph" w:customStyle="1" w:styleId="ListBulletLast">
    <w:name w:val="List Bullet Last"/>
    <w:basedOn w:val="ListBullet"/>
    <w:rsid w:val="00C273D4"/>
  </w:style>
  <w:style w:type="paragraph" w:customStyle="1" w:styleId="DPPParas">
    <w:name w:val="DPP:Paras"/>
    <w:rsid w:val="00FC6153"/>
    <w:pPr>
      <w:spacing w:before="60" w:after="180"/>
      <w:jc w:val="both"/>
    </w:pPr>
    <w:rPr>
      <w:sz w:val="24"/>
    </w:rPr>
  </w:style>
  <w:style w:type="paragraph" w:styleId="NormalWeb">
    <w:name w:val="Normal (Web)"/>
    <w:basedOn w:val="Normal"/>
    <w:rsid w:val="00AA079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color w:val="auto"/>
    </w:rPr>
  </w:style>
  <w:style w:type="paragraph" w:styleId="ListParagraph">
    <w:name w:val="List Paragraph"/>
    <w:basedOn w:val="Normal"/>
    <w:uiPriority w:val="34"/>
    <w:qFormat/>
    <w:rsid w:val="00B5633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sfray.BBNOVA.000\Application%20Data\Microsoft\Templates\Exercise%20Documentatio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Exercise Documentation Template.dot</Template>
  <TotalTime>1</TotalTime>
  <Pages>2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Participant Feedback Form (OB)</vt:lpstr>
    </vt:vector>
  </TitlesOfParts>
  <Company>DHS/FEMA</Company>
  <LinksUpToDate>false</LinksUpToDate>
  <CharactersWithSpaces>3702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Participant Feedback Form (OB)</dc:title>
  <dc:subject/>
  <dc:creator>HSEEP Support Team</dc:creator>
  <cp:keywords/>
  <cp:lastModifiedBy>Administrator</cp:lastModifiedBy>
  <cp:revision>2</cp:revision>
  <cp:lastPrinted>2014-10-04T00:16:00Z</cp:lastPrinted>
  <dcterms:created xsi:type="dcterms:W3CDTF">2014-11-17T21:27:00Z</dcterms:created>
  <dcterms:modified xsi:type="dcterms:W3CDTF">2014-11-17T21:27:00Z</dcterms:modified>
</cp:coreProperties>
</file>